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83AB" w14:textId="77777777" w:rsidR="00CF5E79" w:rsidRDefault="00CF5E79"/>
    <w:p w14:paraId="235F1A41" w14:textId="77777777" w:rsidR="00CF5E79" w:rsidRDefault="00CF5E79"/>
    <w:p w14:paraId="127EEF15" w14:textId="77777777" w:rsidR="00DF3F6C" w:rsidRDefault="00DF3F6C"/>
    <w:p w14:paraId="2AA6A656" w14:textId="77777777" w:rsidR="00DF3F6C" w:rsidRPr="00DF3F6C" w:rsidRDefault="00DF3F6C" w:rsidP="00DF3F6C">
      <w:r w:rsidRPr="00DF3F6C">
        <w:t>ANOMUS POISSAOLOON ESIOPETUKSESTA</w:t>
      </w:r>
    </w:p>
    <w:p w14:paraId="56480370" w14:textId="77777777" w:rsidR="00DF3F6C" w:rsidRPr="00DF3F6C" w:rsidRDefault="00DF3F6C" w:rsidP="00DF3F6C"/>
    <w:p w14:paraId="23B8C37E" w14:textId="77777777" w:rsidR="00DF3F6C" w:rsidRPr="00DF3F6C" w:rsidRDefault="00DF3F6C" w:rsidP="00DF3F6C">
      <w:r w:rsidRPr="00DF3F6C">
        <w:tab/>
      </w:r>
    </w:p>
    <w:p w14:paraId="02309085" w14:textId="77777777" w:rsidR="00DF3F6C" w:rsidRPr="00DF3F6C" w:rsidRDefault="00DF3F6C" w:rsidP="00DF3F6C"/>
    <w:p w14:paraId="1C24E655" w14:textId="17DABB39" w:rsidR="00DF3F6C" w:rsidRPr="00DF3F6C" w:rsidRDefault="00274A2C" w:rsidP="00DF3F6C">
      <w:r>
        <w:t>Päiväkodinjohtajalle</w:t>
      </w:r>
    </w:p>
    <w:p w14:paraId="4EA4FE35" w14:textId="77777777" w:rsidR="00DF3F6C" w:rsidRPr="00DF3F6C" w:rsidRDefault="00DF3F6C" w:rsidP="00DF3F6C"/>
    <w:p w14:paraId="2AB911FE" w14:textId="77777777" w:rsidR="00DF3F6C" w:rsidRPr="00DF3F6C" w:rsidRDefault="00DF3F6C" w:rsidP="00DF3F6C"/>
    <w:p w14:paraId="18F415D7" w14:textId="77777777" w:rsidR="00DF3F6C" w:rsidRPr="00DF3F6C" w:rsidRDefault="00DF3F6C" w:rsidP="00DF3F6C"/>
    <w:p w14:paraId="66F6A767" w14:textId="77777777" w:rsidR="00DF3F6C" w:rsidRPr="00DF3F6C" w:rsidRDefault="00DF3F6C" w:rsidP="00DF3F6C"/>
    <w:p w14:paraId="1F811381" w14:textId="77777777" w:rsidR="00DF3F6C" w:rsidRPr="00DF3F6C" w:rsidRDefault="00DF3F6C" w:rsidP="00DF3F6C">
      <w:r w:rsidRPr="00DF3F6C">
        <w:t>Anomme, että lapsemme ______________________________________</w:t>
      </w:r>
    </w:p>
    <w:p w14:paraId="35D603B8" w14:textId="77777777" w:rsidR="00DF3F6C" w:rsidRPr="00DF3F6C" w:rsidRDefault="00DF3F6C" w:rsidP="00DF3F6C"/>
    <w:p w14:paraId="6E598B19" w14:textId="77777777" w:rsidR="00DF3F6C" w:rsidRPr="00DF3F6C" w:rsidRDefault="00DF3F6C" w:rsidP="00DF3F6C">
      <w:r w:rsidRPr="00DF3F6C">
        <w:t>saa olla pois esiopetuksesta ajalla ____ / ____ 20____ - ____ / ____ 20___</w:t>
      </w:r>
      <w:proofErr w:type="gramStart"/>
      <w:r w:rsidRPr="00DF3F6C">
        <w:t>_ .</w:t>
      </w:r>
      <w:proofErr w:type="gramEnd"/>
    </w:p>
    <w:p w14:paraId="7C3A3571" w14:textId="77777777" w:rsidR="00DF3F6C" w:rsidRPr="00DF3F6C" w:rsidRDefault="00DF3F6C" w:rsidP="00DF3F6C"/>
    <w:p w14:paraId="60211786" w14:textId="77777777" w:rsidR="00DF3F6C" w:rsidRPr="00DF3F6C" w:rsidRDefault="00DF3F6C" w:rsidP="00DF3F6C"/>
    <w:p w14:paraId="70906A09" w14:textId="77777777" w:rsidR="00DF3F6C" w:rsidRPr="00DF3F6C" w:rsidRDefault="00DF3F6C" w:rsidP="00DF3F6C">
      <w:r w:rsidRPr="00DF3F6C">
        <w:t>Poissaolon syy: ____________________________________________________</w:t>
      </w:r>
    </w:p>
    <w:p w14:paraId="6F40CCDC" w14:textId="77777777" w:rsidR="00DF3F6C" w:rsidRPr="00DF3F6C" w:rsidRDefault="00DF3F6C" w:rsidP="00DF3F6C"/>
    <w:p w14:paraId="23FFFBD9" w14:textId="77777777" w:rsidR="00DF3F6C" w:rsidRPr="00DF3F6C" w:rsidRDefault="00DF3F6C" w:rsidP="00DF3F6C">
      <w:r w:rsidRPr="00DF3F6C">
        <w:t>_________________________________________________________________</w:t>
      </w:r>
    </w:p>
    <w:p w14:paraId="2E6D8B46" w14:textId="77777777" w:rsidR="00DF3F6C" w:rsidRPr="00DF3F6C" w:rsidRDefault="00DF3F6C" w:rsidP="00DF3F6C"/>
    <w:p w14:paraId="3B84D54C" w14:textId="77777777" w:rsidR="00DF3F6C" w:rsidRPr="00DF3F6C" w:rsidRDefault="00DF3F6C" w:rsidP="00DF3F6C"/>
    <w:p w14:paraId="71F7886B" w14:textId="77777777" w:rsidR="00DF3F6C" w:rsidRPr="00DF3F6C" w:rsidRDefault="00DF3F6C" w:rsidP="00DF3F6C"/>
    <w:p w14:paraId="40395979" w14:textId="77777777" w:rsidR="00DF3F6C" w:rsidRPr="00DF3F6C" w:rsidRDefault="00DF3F6C" w:rsidP="00DF3F6C">
      <w:r w:rsidRPr="00DF3F6C">
        <w:t>Eura ____ / ____ 20____      ____________________________________</w:t>
      </w:r>
    </w:p>
    <w:p w14:paraId="732A404F" w14:textId="77777777" w:rsidR="00DF3F6C" w:rsidRPr="00DF3F6C" w:rsidRDefault="00DF3F6C" w:rsidP="00DF3F6C">
      <w:r w:rsidRPr="00DF3F6C">
        <w:tab/>
      </w:r>
      <w:r w:rsidRPr="00DF3F6C">
        <w:tab/>
      </w:r>
      <w:r w:rsidRPr="00DF3F6C">
        <w:tab/>
        <w:t>huoltajan allekirjoitus</w:t>
      </w:r>
    </w:p>
    <w:p w14:paraId="36F2103C" w14:textId="77777777" w:rsidR="00DF3F6C" w:rsidRPr="00DF3F6C" w:rsidRDefault="00DF3F6C" w:rsidP="00DF3F6C"/>
    <w:p w14:paraId="7F65993F" w14:textId="77777777" w:rsidR="00DF3F6C" w:rsidRPr="00DF3F6C" w:rsidRDefault="00DF3F6C" w:rsidP="00DF3F6C"/>
    <w:p w14:paraId="77B502B7" w14:textId="77777777" w:rsidR="00DF3F6C" w:rsidRPr="00DF3F6C" w:rsidRDefault="00DF3F6C" w:rsidP="00DF3F6C"/>
    <w:p w14:paraId="763617FE" w14:textId="77777777" w:rsidR="00DF3F6C" w:rsidRPr="00DF3F6C" w:rsidRDefault="00DF3F6C" w:rsidP="00DF3F6C"/>
    <w:p w14:paraId="144372AC" w14:textId="77777777" w:rsidR="00DF3F6C" w:rsidRPr="00DF3F6C" w:rsidRDefault="00DF3F6C" w:rsidP="00DF3F6C">
      <w:r w:rsidRPr="00DF3F6C">
        <w:t>*****************************************************************</w:t>
      </w:r>
    </w:p>
    <w:p w14:paraId="7A92ECA6" w14:textId="77777777" w:rsidR="00DF3F6C" w:rsidRPr="00DF3F6C" w:rsidRDefault="00DF3F6C" w:rsidP="00DF3F6C"/>
    <w:p w14:paraId="718D9709" w14:textId="77777777" w:rsidR="00DF3F6C" w:rsidRPr="00DF3F6C" w:rsidRDefault="00DF3F6C" w:rsidP="00DF3F6C"/>
    <w:p w14:paraId="5FE8227D" w14:textId="1F31D08A" w:rsidR="00DF3F6C" w:rsidRPr="00DF3F6C" w:rsidRDefault="00274A2C" w:rsidP="00DF3F6C">
      <w:r>
        <w:t>Päiväkodinjohtajan</w:t>
      </w:r>
      <w:r w:rsidR="00DF3F6C" w:rsidRPr="00DF3F6C">
        <w:t xml:space="preserve"> päätös</w:t>
      </w:r>
    </w:p>
    <w:p w14:paraId="677FF6BD" w14:textId="77777777" w:rsidR="00DF3F6C" w:rsidRPr="00DF3F6C" w:rsidRDefault="00DF3F6C" w:rsidP="00DF3F6C"/>
    <w:p w14:paraId="3329AEFE" w14:textId="77777777" w:rsidR="00DF3F6C" w:rsidRPr="00DF3F6C" w:rsidRDefault="00DF3F6C" w:rsidP="00DF3F6C"/>
    <w:p w14:paraId="612B0330" w14:textId="77777777" w:rsidR="00DF3F6C" w:rsidRPr="00DF3F6C" w:rsidRDefault="00DF3F6C" w:rsidP="00DF3F6C">
      <w:r w:rsidRPr="00DF3F6C">
        <w:pict w14:anchorId="15D2EB55"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5.55pt;margin-top:.95pt;width:15.75pt;height:14.25pt;z-index:251658240"/>
        </w:pict>
      </w:r>
      <w:r w:rsidRPr="00DF3F6C">
        <w:tab/>
        <w:t>Lupa myönnetään.</w:t>
      </w:r>
    </w:p>
    <w:p w14:paraId="4A263C20" w14:textId="77777777" w:rsidR="00DF3F6C" w:rsidRPr="00DF3F6C" w:rsidRDefault="00DF3F6C" w:rsidP="00DF3F6C"/>
    <w:p w14:paraId="37DD82D9" w14:textId="77777777" w:rsidR="00DF3F6C" w:rsidRPr="00DF3F6C" w:rsidRDefault="00DF3F6C" w:rsidP="00DF3F6C">
      <w:r w:rsidRPr="00DF3F6C">
        <w:pict w14:anchorId="579AC95C">
          <v:shape id="_x0000_s1026" type="#_x0000_t109" style="position:absolute;margin-left:5.55pt;margin-top:2pt;width:15.75pt;height:14.25pt;z-index:251657216"/>
        </w:pict>
      </w:r>
      <w:r w:rsidRPr="00DF3F6C">
        <w:tab/>
        <w:t>Lupaa ei myönnetä.</w:t>
      </w:r>
    </w:p>
    <w:p w14:paraId="47F195E6" w14:textId="77777777" w:rsidR="00DF3F6C" w:rsidRPr="00DF3F6C" w:rsidRDefault="00DF3F6C" w:rsidP="00DF3F6C"/>
    <w:p w14:paraId="1A1074F2" w14:textId="77777777" w:rsidR="00DF3F6C" w:rsidRPr="00DF3F6C" w:rsidRDefault="00DF3F6C" w:rsidP="00DF3F6C"/>
    <w:p w14:paraId="046319F8" w14:textId="77777777" w:rsidR="00DF3F6C" w:rsidRPr="00DF3F6C" w:rsidRDefault="00DF3F6C" w:rsidP="00DF3F6C"/>
    <w:p w14:paraId="68E7FF74" w14:textId="77777777" w:rsidR="00DF3F6C" w:rsidRPr="00DF3F6C" w:rsidRDefault="00DF3F6C" w:rsidP="00DF3F6C">
      <w:r w:rsidRPr="00DF3F6C">
        <w:t>Eura ____ / ____ 20____     _____________________________________</w:t>
      </w:r>
    </w:p>
    <w:p w14:paraId="27400678" w14:textId="2D835148" w:rsidR="00DF3F6C" w:rsidRPr="00DF3F6C" w:rsidRDefault="00DF3F6C" w:rsidP="00DF3F6C">
      <w:r w:rsidRPr="00DF3F6C">
        <w:tab/>
      </w:r>
      <w:r w:rsidRPr="00DF3F6C">
        <w:tab/>
        <w:t xml:space="preserve">               </w:t>
      </w:r>
      <w:r w:rsidR="00274A2C">
        <w:t>Päiväkodinjohtaja</w:t>
      </w:r>
    </w:p>
    <w:p w14:paraId="5E44F0B3" w14:textId="77777777" w:rsidR="00DF3F6C" w:rsidRDefault="00DF3F6C"/>
    <w:sectPr w:rsidR="00DF3F6C">
      <w:headerReference w:type="default" r:id="rId6"/>
      <w:footerReference w:type="default" r:id="rId7"/>
      <w:pgSz w:w="11906" w:h="16838"/>
      <w:pgMar w:top="1559" w:right="1134" w:bottom="1417" w:left="1134" w:header="540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9D7BD" w14:textId="77777777" w:rsidR="00175E59" w:rsidRDefault="00175E59">
      <w:r>
        <w:separator/>
      </w:r>
    </w:p>
  </w:endnote>
  <w:endnote w:type="continuationSeparator" w:id="0">
    <w:p w14:paraId="1B3FFAC4" w14:textId="77777777" w:rsidR="00175E59" w:rsidRDefault="0017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971E" w14:textId="77777777" w:rsidR="00CF5E79" w:rsidRDefault="00CF5E79">
    <w:pPr>
      <w:autoSpaceDE w:val="0"/>
      <w:autoSpaceDN w:val="0"/>
      <w:adjustRightInd w:val="0"/>
      <w:spacing w:line="360" w:lineRule="auto"/>
      <w:ind w:left="-360" w:right="-442"/>
      <w:rPr>
        <w:rFonts w:ascii="Helvetica" w:hAnsi="Helvetica" w:cs="Arial"/>
        <w:sz w:val="22"/>
        <w:szCs w:val="22"/>
      </w:rPr>
    </w:pPr>
  </w:p>
  <w:p w14:paraId="7201409F" w14:textId="77777777" w:rsidR="00CF5E79" w:rsidRDefault="00CF5E79">
    <w:pPr>
      <w:autoSpaceDE w:val="0"/>
      <w:autoSpaceDN w:val="0"/>
      <w:adjustRightInd w:val="0"/>
      <w:spacing w:line="360" w:lineRule="auto"/>
      <w:ind w:left="-360" w:right="-442"/>
      <w:rPr>
        <w:rFonts w:ascii="Helvetica" w:hAnsi="Helvetica" w:cs="Arial"/>
        <w:sz w:val="22"/>
        <w:szCs w:val="22"/>
      </w:rPr>
    </w:pPr>
  </w:p>
  <w:p w14:paraId="35191517" w14:textId="77777777" w:rsidR="00CF5E79" w:rsidRDefault="00CF5E79">
    <w:pPr>
      <w:autoSpaceDE w:val="0"/>
      <w:autoSpaceDN w:val="0"/>
      <w:adjustRightInd w:val="0"/>
      <w:spacing w:line="360" w:lineRule="auto"/>
      <w:ind w:left="-360" w:right="-442"/>
      <w:rPr>
        <w:rFonts w:ascii="Arial" w:hAnsi="Arial" w:cs="Arial"/>
        <w:sz w:val="20"/>
        <w:szCs w:val="20"/>
      </w:rPr>
    </w:pPr>
    <w:r>
      <w:rPr>
        <w:rFonts w:ascii="Helvetica" w:hAnsi="Helvetica" w:cs="Arial"/>
        <w:sz w:val="22"/>
        <w:szCs w:val="22"/>
      </w:rPr>
      <w:t xml:space="preserve">EURAN KUNTA </w:t>
    </w:r>
    <w:r>
      <w:rPr>
        <w:rFonts w:ascii="Wingdings" w:hAnsi="Wingdings" w:cs="Wingdings"/>
        <w:color w:val="082F7E"/>
        <w:sz w:val="20"/>
        <w:szCs w:val="20"/>
      </w:rPr>
      <w:t></w:t>
    </w:r>
    <w:r>
      <w:rPr>
        <w:rFonts w:ascii="Helvetica" w:hAnsi="Helvetica" w:cs="Arial"/>
        <w:sz w:val="22"/>
        <w:szCs w:val="22"/>
      </w:rPr>
      <w:t xml:space="preserve"> </w:t>
    </w:r>
    <w:r>
      <w:rPr>
        <w:rFonts w:ascii="Arial" w:hAnsi="Arial" w:cs="Arial"/>
        <w:sz w:val="20"/>
        <w:szCs w:val="20"/>
      </w:rPr>
      <w:t xml:space="preserve">Sorkkistentie 34 </w:t>
    </w:r>
    <w:r>
      <w:rPr>
        <w:rFonts w:ascii="Wingdings" w:hAnsi="Wingdings" w:cs="Wingdings"/>
        <w:color w:val="082F7E"/>
        <w:sz w:val="20"/>
        <w:szCs w:val="20"/>
      </w:rPr>
      <w:t></w:t>
    </w:r>
    <w:r>
      <w:rPr>
        <w:rFonts w:ascii="Arial" w:hAnsi="Arial" w:cs="Arial"/>
        <w:sz w:val="20"/>
        <w:szCs w:val="20"/>
      </w:rPr>
      <w:t xml:space="preserve"> PL 22 </w:t>
    </w:r>
    <w:r>
      <w:rPr>
        <w:rFonts w:ascii="Wingdings" w:hAnsi="Wingdings" w:cs="Wingdings"/>
        <w:color w:val="082F7E"/>
        <w:sz w:val="20"/>
        <w:szCs w:val="20"/>
      </w:rPr>
      <w:t></w:t>
    </w:r>
    <w:r>
      <w:rPr>
        <w:rFonts w:ascii="Arial" w:hAnsi="Arial" w:cs="Arial"/>
        <w:sz w:val="20"/>
        <w:szCs w:val="20"/>
      </w:rPr>
      <w:t xml:space="preserve"> 27511 Eura </w:t>
    </w:r>
    <w:r>
      <w:rPr>
        <w:rFonts w:ascii="Wingdings" w:hAnsi="Wingdings" w:cs="Wingdings"/>
        <w:color w:val="082F7E"/>
        <w:sz w:val="20"/>
        <w:szCs w:val="20"/>
      </w:rPr>
      <w:t></w:t>
    </w:r>
    <w:r>
      <w:rPr>
        <w:rFonts w:ascii="Arial" w:hAnsi="Arial" w:cs="Arial"/>
        <w:sz w:val="20"/>
        <w:szCs w:val="20"/>
      </w:rPr>
      <w:t xml:space="preserve"> puh. (02) 839 901 </w:t>
    </w:r>
    <w:r>
      <w:rPr>
        <w:rFonts w:ascii="Wingdings" w:hAnsi="Wingdings" w:cs="Wingdings"/>
        <w:color w:val="082F7E"/>
        <w:sz w:val="20"/>
        <w:szCs w:val="20"/>
      </w:rPr>
      <w:t></w:t>
    </w:r>
    <w:r>
      <w:rPr>
        <w:rFonts w:ascii="Arial" w:hAnsi="Arial" w:cs="Arial"/>
        <w:sz w:val="20"/>
        <w:szCs w:val="20"/>
      </w:rPr>
      <w:t xml:space="preserve"> kirjaamo@eura.fi </w:t>
    </w:r>
    <w:r>
      <w:rPr>
        <w:rFonts w:ascii="Wingdings" w:hAnsi="Wingdings" w:cs="Wingdings"/>
        <w:color w:val="082F7E"/>
        <w:sz w:val="20"/>
        <w:szCs w:val="20"/>
      </w:rPr>
      <w:t></w:t>
    </w:r>
    <w:r>
      <w:rPr>
        <w:rFonts w:ascii="Arial" w:hAnsi="Arial" w:cs="Arial"/>
        <w:sz w:val="20"/>
        <w:szCs w:val="20"/>
      </w:rPr>
      <w:t xml:space="preserve"> www.eura.fi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B213" w14:textId="77777777" w:rsidR="00175E59" w:rsidRDefault="00175E59">
      <w:r>
        <w:separator/>
      </w:r>
    </w:p>
  </w:footnote>
  <w:footnote w:type="continuationSeparator" w:id="0">
    <w:p w14:paraId="225A5029" w14:textId="77777777" w:rsidR="00175E59" w:rsidRDefault="0017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9669" w14:textId="24B0D710" w:rsidR="00CF5E79" w:rsidRDefault="00274A2C">
    <w:pPr>
      <w:pStyle w:val="Yltunniste"/>
    </w:pPr>
    <w:r>
      <w:fldChar w:fldCharType="begin"/>
    </w:r>
    <w:r>
      <w:instrText xml:space="preserve"> INCLUDEPICTURE "https://eurankunta.sharepoint.com/sites/Lomakkeet/SiteAssets/SitePages/Home/Eura_syda%E2%95%A0%C3%AAmessa%E2%95%A0%C3%AA_logo.png?web=1" \* MERGEFORMATINET </w:instrText>
    </w:r>
    <w:r>
      <w:fldChar w:fldCharType="separate"/>
    </w:r>
    <w:r>
      <w:pict w14:anchorId="4E6F99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Eura_syda╠êmessa╠ê_logo.png (496×531)" style="width:84pt;height:90pt">
          <v:imagedata r:id="rId1" r:href="rId2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DB3"/>
    <w:rsid w:val="0001568B"/>
    <w:rsid w:val="00037A89"/>
    <w:rsid w:val="000827CE"/>
    <w:rsid w:val="0009054A"/>
    <w:rsid w:val="000D62E0"/>
    <w:rsid w:val="00145ED1"/>
    <w:rsid w:val="00153D85"/>
    <w:rsid w:val="00175E59"/>
    <w:rsid w:val="00185DB3"/>
    <w:rsid w:val="00247DCC"/>
    <w:rsid w:val="00274A2C"/>
    <w:rsid w:val="00356BE5"/>
    <w:rsid w:val="00424FE4"/>
    <w:rsid w:val="004569CD"/>
    <w:rsid w:val="007F4B85"/>
    <w:rsid w:val="00862E94"/>
    <w:rsid w:val="00887A5F"/>
    <w:rsid w:val="00942804"/>
    <w:rsid w:val="00A710B4"/>
    <w:rsid w:val="00BA341E"/>
    <w:rsid w:val="00CB1822"/>
    <w:rsid w:val="00CF5E79"/>
    <w:rsid w:val="00CF6FF4"/>
    <w:rsid w:val="00D117A1"/>
    <w:rsid w:val="00D34832"/>
    <w:rsid w:val="00DB3B59"/>
    <w:rsid w:val="00DF3F6C"/>
    <w:rsid w:val="00E9465C"/>
    <w:rsid w:val="00E9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3B3B4B"/>
  <w15:chartTrackingRefBased/>
  <w15:docId w15:val="{1CFF1F9F-FECE-46B1-98AB-4D81D92B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urankunta.sharepoint.com/sites/Lomakkeet/SiteAssets/SitePages/Home/Eura_syda%E2%95%A0%C3%AAmessa%E2%95%A0%C3%AA_logo.png?web=1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makkeet\KIRJELOMAKKEET%20Asiakirjamallit\3%20logolomak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 logolomake</Template>
  <TotalTime>0</TotalTime>
  <Pages>1</Pages>
  <Words>75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3W Mediatalo Oy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atoivonen</dc:creator>
  <cp:keywords/>
  <cp:lastModifiedBy>Virtanen Saija</cp:lastModifiedBy>
  <cp:revision>2</cp:revision>
  <cp:lastPrinted>2007-12-31T07:50:00Z</cp:lastPrinted>
  <dcterms:created xsi:type="dcterms:W3CDTF">2023-05-09T09:05:00Z</dcterms:created>
  <dcterms:modified xsi:type="dcterms:W3CDTF">2023-05-09T09:05:00Z</dcterms:modified>
</cp:coreProperties>
</file>