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416"/>
        <w:gridCol w:w="1276"/>
        <w:gridCol w:w="567"/>
        <w:gridCol w:w="510"/>
        <w:gridCol w:w="199"/>
        <w:gridCol w:w="333"/>
        <w:gridCol w:w="246"/>
        <w:gridCol w:w="838"/>
        <w:gridCol w:w="2468"/>
      </w:tblGrid>
      <w:tr w:rsidR="004015E3" w14:paraId="2F59D3C6" w14:textId="77777777" w:rsidTr="00EB24B6">
        <w:tc>
          <w:tcPr>
            <w:tcW w:w="1548" w:type="dxa"/>
            <w:shd w:val="clear" w:color="auto" w:fill="auto"/>
          </w:tcPr>
          <w:p w14:paraId="7EE2AA95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2CBB6ED0" wp14:editId="2D96FF00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gridSpan w:val="8"/>
            <w:shd w:val="clear" w:color="auto" w:fill="auto"/>
          </w:tcPr>
          <w:p w14:paraId="58B704A6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003A2B27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52961849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23AFAD38" w14:textId="77777777" w:rsidR="004015E3" w:rsidRDefault="00EF6E4F">
            <w:r>
              <w:t>Satakunnankatu 12</w:t>
            </w:r>
          </w:p>
          <w:p w14:paraId="632E8D4C" w14:textId="7BC36C05" w:rsidR="00EF6E4F" w:rsidRDefault="00EF6E4F">
            <w:r>
              <w:t>27510 EURA</w:t>
            </w:r>
          </w:p>
        </w:tc>
        <w:tc>
          <w:tcPr>
            <w:tcW w:w="3306" w:type="dxa"/>
            <w:gridSpan w:val="2"/>
            <w:shd w:val="clear" w:color="auto" w:fill="auto"/>
          </w:tcPr>
          <w:p w14:paraId="0BEF909A" w14:textId="77777777" w:rsidR="004015E3" w:rsidRPr="00D07D24" w:rsidRDefault="00C73B12">
            <w:pPr>
              <w:rPr>
                <w:b/>
              </w:rPr>
            </w:pPr>
            <w:r>
              <w:rPr>
                <w:b/>
              </w:rPr>
              <w:t>YLEISAVUSTUS</w:t>
            </w:r>
            <w:r w:rsidR="004015E3" w:rsidRPr="00D07D24">
              <w:rPr>
                <w:b/>
              </w:rPr>
              <w:t>HAKEMUS</w:t>
            </w:r>
          </w:p>
          <w:p w14:paraId="008B1E52" w14:textId="77777777" w:rsidR="004015E3" w:rsidRDefault="004015E3">
            <w:r>
              <w:t>Kunnan avustus seuralle/yhdistykselle</w:t>
            </w:r>
          </w:p>
          <w:p w14:paraId="7416D001" w14:textId="77777777" w:rsidR="004015E3" w:rsidRDefault="004015E3"/>
          <w:p w14:paraId="2A36BA9D" w14:textId="77777777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0A80410295DB49ABBD67BC26A9B123ED"/>
                </w:placeholder>
                <w:showingPlcHdr/>
                <w:text/>
              </w:sdtPr>
              <w:sdtEndPr/>
              <w:sdtContent>
                <w:r w:rsidR="00AD1436">
                  <w:t xml:space="preserve"> </w:t>
                </w:r>
              </w:sdtContent>
            </w:sdt>
          </w:p>
          <w:p w14:paraId="10A1EEFB" w14:textId="77777777" w:rsidR="003229D0" w:rsidRDefault="003229D0"/>
        </w:tc>
      </w:tr>
      <w:tr w:rsidR="003118BC" w14:paraId="7120B73E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241E1C70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3235AF6F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25581A18AA9C42A7B320E0AFA7B9FE26"/>
              </w:placeholder>
              <w:showingPlcHdr/>
              <w:text w:multiLine="1"/>
            </w:sdtPr>
            <w:sdtEndPr/>
            <w:sdtContent>
              <w:p w14:paraId="5097F862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12A7CD39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F22B818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41FD19DB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07A9727A8D304879B774D6B560660C91"/>
              </w:placeholder>
              <w:showingPlcHdr/>
              <w:text w:multiLine="1"/>
            </w:sdtPr>
            <w:sdtEndPr/>
            <w:sdtContent>
              <w:p w14:paraId="25D5B5AF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17BE9BD1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A78C498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shd w:val="clear" w:color="auto" w:fill="auto"/>
          </w:tcPr>
          <w:p w14:paraId="161AE09A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3FEBDA1BE664D86BBDF32DE5CDFA075"/>
              </w:placeholder>
              <w:showingPlcHdr/>
              <w:text w:multiLine="1"/>
            </w:sdtPr>
            <w:sdtEndPr/>
            <w:sdtContent>
              <w:p w14:paraId="20271E35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34AD75F0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066C5C1F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0616D7C6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281658BC203D445881E88444D0F11502"/>
              </w:placeholder>
              <w:showingPlcHdr/>
              <w:text w:multiLine="1"/>
            </w:sdtPr>
            <w:sdtEndPr/>
            <w:sdtContent>
              <w:p w14:paraId="3560777C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  <w:shd w:val="clear" w:color="auto" w:fill="auto"/>
          </w:tcPr>
          <w:p w14:paraId="50D49E7F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0880C20A57CE430CB87AD7A443B962AB"/>
              </w:placeholder>
              <w:showingPlcHdr/>
              <w:text/>
            </w:sdtPr>
            <w:sdtEndPr/>
            <w:sdtContent>
              <w:p w14:paraId="07D14ECC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594" w:type="dxa"/>
            <w:gridSpan w:val="6"/>
            <w:shd w:val="clear" w:color="auto" w:fill="auto"/>
          </w:tcPr>
          <w:p w14:paraId="03C8A7BA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85E07BAF32E3415CBAF9DC9441FD72BE"/>
              </w:placeholder>
              <w:showingPlcHdr/>
              <w:text w:multiLine="1"/>
            </w:sdtPr>
            <w:sdtEndPr/>
            <w:sdtContent>
              <w:p w14:paraId="43D74637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FFD531A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7D923660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769" w:type="dxa"/>
            <w:gridSpan w:val="4"/>
            <w:shd w:val="clear" w:color="auto" w:fill="auto"/>
          </w:tcPr>
          <w:p w14:paraId="6D3CF7E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94755296369041538C0A0F4DF963B5B5"/>
              </w:placeholder>
              <w:showingPlcHdr/>
              <w:text w:multiLine="1"/>
            </w:sdtPr>
            <w:sdtEndPr/>
            <w:sdtContent>
              <w:p w14:paraId="57007DCA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48E692DD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2D1C90164C6A4E25AC6B55B1E4DBB05E"/>
              </w:placeholder>
              <w:showingPlcHdr/>
              <w:text w:multiLine="1"/>
            </w:sdtPr>
            <w:sdtEndPr/>
            <w:sdtContent>
              <w:p w14:paraId="509CF20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104EFF91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469E982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0E2FEAA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70D3729F0A514C34A936092AA74C70E6"/>
              </w:placeholder>
              <w:showingPlcHdr/>
              <w:text w:multiLine="1"/>
            </w:sdtPr>
            <w:sdtEndPr/>
            <w:sdtContent>
              <w:p w14:paraId="5F490A7D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10243BC0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A28C4F82C7C747E6B8F195A20A8861E7"/>
              </w:placeholder>
              <w:showingPlcHdr/>
              <w:text w:multiLine="1"/>
            </w:sdtPr>
            <w:sdtEndPr/>
            <w:sdtContent>
              <w:p w14:paraId="5914DC29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B023354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41AF1C04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75D2A416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074C1E1018604068966110E6825DB9FA"/>
              </w:placeholder>
              <w:showingPlcHdr/>
              <w:text w:multiLine="1"/>
            </w:sdtPr>
            <w:sdtEndPr/>
            <w:sdtContent>
              <w:p w14:paraId="2CEDC9A5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395D76EA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5C00F2F000ED451687FFCCCDB6B2FC39"/>
              </w:placeholder>
              <w:showingPlcHdr/>
              <w:text/>
            </w:sdtPr>
            <w:sdtEndPr/>
            <w:sdtContent>
              <w:p w14:paraId="51A7BCC8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4C52E90D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E77DBDC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273A3F32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B55B36A3B2E049F9BCD091CC2B08FC1A"/>
              </w:placeholder>
              <w:showingPlcHdr/>
              <w:text w:multiLine="1"/>
            </w:sdtPr>
            <w:sdtEndPr/>
            <w:sdtContent>
              <w:p w14:paraId="0097247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415E2DF6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37EFCC6F4B2D48349AD088F24E8B219D"/>
              </w:placeholder>
              <w:showingPlcHdr/>
              <w:text w:multiLine="1"/>
            </w:sdtPr>
            <w:sdtEndPr/>
            <w:sdtContent>
              <w:p w14:paraId="55161C92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BC128C6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3C373A9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1C38EF5E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525C036B1F0443DE889D30828F64E8A1"/>
              </w:placeholder>
              <w:showingPlcHdr/>
              <w:text w:multiLine="1"/>
            </w:sdtPr>
            <w:sdtEndPr/>
            <w:sdtContent>
              <w:p w14:paraId="4F439BE0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6FBFB916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AB66D68E8C054A849ED10FB0EBA19912"/>
              </w:placeholder>
              <w:showingPlcHdr/>
              <w:text w:multiLine="1"/>
            </w:sdtPr>
            <w:sdtEndPr/>
            <w:sdtContent>
              <w:p w14:paraId="292C8398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6E827212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C460381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14:paraId="150141F5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A231B76AB0F640469A7251D98448B180"/>
              </w:placeholder>
              <w:showingPlcHdr/>
              <w:text w:multiLine="1"/>
            </w:sdtPr>
            <w:sdtEndPr/>
            <w:sdtContent>
              <w:p w14:paraId="6C4C2287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084" w:type="dxa"/>
            <w:gridSpan w:val="5"/>
            <w:shd w:val="clear" w:color="auto" w:fill="auto"/>
          </w:tcPr>
          <w:p w14:paraId="3FD57CAB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405FA6DC20CC426D9EA7CD13D8669241"/>
              </w:placeholder>
              <w:showingPlcHdr/>
              <w:text w:multiLine="1"/>
            </w:sdtPr>
            <w:sdtEndPr/>
            <w:sdtContent>
              <w:p w14:paraId="7C1C8E0D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6F494983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1D5F055E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1DC067F2" w14:textId="7A74EB65" w:rsidR="001E0547" w:rsidRDefault="00A870BB" w:rsidP="00A87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Tiivis kuvaus toiminnasta (toimintamuodot, lajit, kohderyhmä, tavoite, toimintapaikat jne</w:t>
            </w:r>
            <w:r w:rsidR="000B78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sdt>
            <w:sdtPr>
              <w:id w:val="109790097"/>
              <w:placeholder>
                <w:docPart w:val="13D0FE8871C945E1A5C834877CB6241D"/>
              </w:placeholder>
              <w:text w:multiLine="1"/>
            </w:sdtPr>
            <w:sdtEndPr/>
            <w:sdtContent>
              <w:p w14:paraId="3B93FFEC" w14:textId="0A808F5B" w:rsidR="008B7CCD" w:rsidRDefault="003E7470" w:rsidP="008B7CCD"/>
            </w:sdtContent>
          </w:sdt>
          <w:p w14:paraId="0240E147" w14:textId="77777777" w:rsidR="00A870BB" w:rsidRDefault="00A870BB" w:rsidP="00A870BB"/>
          <w:p w14:paraId="75DF51D6" w14:textId="77777777" w:rsidR="00A870BB" w:rsidRDefault="00A870BB" w:rsidP="00A870BB"/>
          <w:p w14:paraId="06A12B6D" w14:textId="77777777" w:rsidR="00A870BB" w:rsidRDefault="00A870BB" w:rsidP="00A870BB"/>
          <w:p w14:paraId="07B4EFAD" w14:textId="77777777" w:rsidR="00A870BB" w:rsidRDefault="00A870BB" w:rsidP="00A870BB"/>
          <w:p w14:paraId="274FBE39" w14:textId="1F0DA1A6" w:rsidR="00A870BB" w:rsidRDefault="00A870BB" w:rsidP="00A870BB"/>
          <w:p w14:paraId="68FF2515" w14:textId="1F3E9748" w:rsidR="003C07CC" w:rsidRDefault="003C07CC" w:rsidP="00A870BB"/>
          <w:p w14:paraId="3F3E7A46" w14:textId="77777777" w:rsidR="003C07CC" w:rsidRDefault="003C07CC" w:rsidP="00A870BB"/>
          <w:p w14:paraId="78A86576" w14:textId="435B7978" w:rsidR="00A870BB" w:rsidRDefault="00A870BB" w:rsidP="00A870BB"/>
        </w:tc>
      </w:tr>
      <w:tr w:rsidR="006C1D7A" w14:paraId="5951A01E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 w:val="restart"/>
            <w:shd w:val="clear" w:color="auto" w:fill="auto"/>
          </w:tcPr>
          <w:p w14:paraId="156471C6" w14:textId="77777777" w:rsidR="006C1D7A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JÄSENMÄÄRÄ/</w:t>
            </w:r>
          </w:p>
          <w:p w14:paraId="496D78B2" w14:textId="77777777" w:rsidR="006C1D7A" w:rsidRPr="00D07D24" w:rsidRDefault="006C1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RYHMÄT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07BC0E3F" w14:textId="77777777" w:rsidR="006C1D7A" w:rsidRDefault="006C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Kokonaisjäsenmäärä</w:t>
            </w:r>
          </w:p>
          <w:bookmarkStart w:id="0" w:name="Teksti37" w:displacedByCustomXml="next"/>
          <w:sdt>
            <w:sdtPr>
              <w:rPr>
                <w:sz w:val="20"/>
                <w:szCs w:val="20"/>
              </w:rPr>
              <w:id w:val="1689948684"/>
              <w:placeholder>
                <w:docPart w:val="81973472C3E34FAD887D81451267CA97"/>
              </w:placeholder>
              <w:showingPlcHdr/>
              <w:text/>
            </w:sdtPr>
            <w:sdtEndPr/>
            <w:sdtContent>
              <w:p w14:paraId="547B4899" w14:textId="77777777" w:rsidR="006C1D7A" w:rsidRDefault="005B4D05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bookmarkEnd w:id="0"/>
          <w:p w14:paraId="189CFAE3" w14:textId="77777777" w:rsidR="006C1D7A" w:rsidRPr="00D07D24" w:rsidRDefault="006C1D7A">
            <w:pPr>
              <w:rPr>
                <w:sz w:val="20"/>
                <w:szCs w:val="20"/>
              </w:rPr>
            </w:pPr>
          </w:p>
        </w:tc>
      </w:tr>
      <w:tr w:rsidR="00025C5F" w14:paraId="47B2D6F0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2B788DF2" w14:textId="77777777" w:rsidR="0065532E" w:rsidRDefault="0065532E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AEA37BC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Aktiiviset seuran ohjattuun toimi</w:t>
            </w:r>
            <w:r w:rsidR="00486F9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taan säännöllisesti osallistuvat</w:t>
            </w:r>
            <w:r w:rsidR="007448AD">
              <w:rPr>
                <w:sz w:val="20"/>
                <w:szCs w:val="20"/>
              </w:rPr>
              <w:t xml:space="preserve"> jäsenet</w:t>
            </w:r>
          </w:p>
        </w:tc>
        <w:tc>
          <w:tcPr>
            <w:tcW w:w="1276" w:type="dxa"/>
            <w:shd w:val="clear" w:color="auto" w:fill="auto"/>
          </w:tcPr>
          <w:p w14:paraId="1668F154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 v</w:t>
            </w:r>
          </w:p>
          <w:p w14:paraId="52FEE8AC" w14:textId="77777777" w:rsidR="0065532E" w:rsidRDefault="0065532E" w:rsidP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25894762"/>
              <w:placeholder>
                <w:docPart w:val="6E2849AAAF1B4322A4679994BF7EBC3E"/>
              </w:placeholder>
              <w:showingPlcHdr/>
              <w:text/>
            </w:sdtPr>
            <w:sdtEndPr/>
            <w:sdtContent>
              <w:p w14:paraId="1831016D" w14:textId="77777777" w:rsidR="0065532E" w:rsidRDefault="00A70C4E" w:rsidP="0065532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2B107E80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29 v</w:t>
            </w:r>
          </w:p>
          <w:p w14:paraId="32D1CE6A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(nuorisolaki)</w:t>
            </w:r>
          </w:p>
          <w:sdt>
            <w:sdtPr>
              <w:rPr>
                <w:sz w:val="20"/>
                <w:szCs w:val="20"/>
              </w:rPr>
              <w:id w:val="1893928518"/>
              <w:placeholder>
                <w:docPart w:val="19B8DAA93C6040C79574971BEE065206"/>
              </w:placeholder>
              <w:showingPlcHdr/>
              <w:text/>
            </w:sdtPr>
            <w:sdtEndPr/>
            <w:sdtContent>
              <w:p w14:paraId="35E89126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36153413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6</w:t>
            </w:r>
            <w:r w:rsidR="00F029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v</w:t>
            </w:r>
          </w:p>
          <w:p w14:paraId="667B8B80" w14:textId="77777777" w:rsidR="0065532E" w:rsidRDefault="0065532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75429286"/>
              <w:placeholder>
                <w:docPart w:val="941F027B3A144F8198B761409C9795E4"/>
              </w:placeholder>
              <w:showingPlcHdr/>
              <w:text/>
            </w:sdtPr>
            <w:sdtEndPr/>
            <w:sdtContent>
              <w:p w14:paraId="2CA39C18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1BA82275" w14:textId="77777777" w:rsidR="0065532E" w:rsidRDefault="0065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Seniorit</w:t>
            </w:r>
          </w:p>
          <w:p w14:paraId="1C3E9EE6" w14:textId="77777777" w:rsidR="0065532E" w:rsidRDefault="00F0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</w:t>
            </w:r>
            <w:r w:rsidR="007C56BF">
              <w:rPr>
                <w:sz w:val="20"/>
                <w:szCs w:val="20"/>
              </w:rPr>
              <w:t xml:space="preserve"> +)</w:t>
            </w:r>
          </w:p>
          <w:sdt>
            <w:sdtPr>
              <w:rPr>
                <w:sz w:val="20"/>
                <w:szCs w:val="20"/>
              </w:rPr>
              <w:id w:val="-718358942"/>
              <w:placeholder>
                <w:docPart w:val="F412782D70824CB185A375660545E10C"/>
              </w:placeholder>
              <w:showingPlcHdr/>
              <w:text/>
            </w:sdtPr>
            <w:sdtEndPr/>
            <w:sdtContent>
              <w:p w14:paraId="2962A078" w14:textId="77777777" w:rsidR="0065532E" w:rsidRDefault="00A70C4E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025C5F" w14:paraId="35595AB4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vMerge/>
            <w:shd w:val="clear" w:color="auto" w:fill="auto"/>
          </w:tcPr>
          <w:p w14:paraId="32EC89A2" w14:textId="77777777" w:rsidR="0015191B" w:rsidRDefault="0015191B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3768DA87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4C943C3E" w14:textId="5350294E" w:rsidR="0015191B" w:rsidRPr="0065532E" w:rsidRDefault="00E61E0A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Säännöllisesti </w:t>
            </w:r>
            <w:r w:rsidR="00A870BB">
              <w:rPr>
                <w:sz w:val="20"/>
                <w:szCs w:val="20"/>
              </w:rPr>
              <w:t xml:space="preserve">viikoittain </w:t>
            </w:r>
            <w:r>
              <w:rPr>
                <w:sz w:val="20"/>
                <w:szCs w:val="20"/>
              </w:rPr>
              <w:t>kokoontuvien ryhmien lukumäärä</w:t>
            </w:r>
          </w:p>
        </w:tc>
        <w:tc>
          <w:tcPr>
            <w:tcW w:w="1276" w:type="dxa"/>
            <w:shd w:val="clear" w:color="auto" w:fill="auto"/>
          </w:tcPr>
          <w:p w14:paraId="6DD7F023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 ryhmiä</w:t>
            </w:r>
          </w:p>
          <w:p w14:paraId="102451D9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 13 v)</w:t>
            </w:r>
          </w:p>
          <w:p w14:paraId="5C64B14B" w14:textId="77777777" w:rsidR="00816B86" w:rsidRDefault="00816B86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50161267"/>
              <w:placeholder>
                <w:docPart w:val="D632D7F58E1841C090157AFA6942414B"/>
              </w:placeholder>
              <w:showingPlcHdr/>
              <w:text/>
            </w:sdtPr>
            <w:sdtEndPr/>
            <w:sdtContent>
              <w:p w14:paraId="1DF284AE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7BD8D967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Nuorten ryhmiä</w:t>
            </w:r>
          </w:p>
          <w:p w14:paraId="49194E96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– 17 v)</w:t>
            </w:r>
          </w:p>
          <w:p w14:paraId="6AE8A83B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58009410"/>
              <w:placeholder>
                <w:docPart w:val="450A72CB10B24649AE5F66D5753E152C"/>
              </w:placeholder>
              <w:showingPlcHdr/>
              <w:text/>
            </w:sdtPr>
            <w:sdtEndPr/>
            <w:sdtContent>
              <w:p w14:paraId="7A8AD42B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3AFA75D3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Aikuisten ryhmiä</w:t>
            </w:r>
          </w:p>
          <w:p w14:paraId="3586F166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– 65</w:t>
            </w:r>
            <w:r w:rsidR="00A70C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v)</w:t>
            </w:r>
          </w:p>
          <w:p w14:paraId="14E7B66A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22077178"/>
              <w:placeholder>
                <w:docPart w:val="BEC8825101EE4255B782CD683FA4C6CE"/>
              </w:placeholder>
              <w:showingPlcHdr/>
              <w:text/>
            </w:sdtPr>
            <w:sdtEndPr/>
            <w:sdtContent>
              <w:p w14:paraId="184DCA9D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7B62B529" w14:textId="77777777" w:rsidR="0015191B" w:rsidRDefault="0015191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Senioriryhmiä</w:t>
            </w:r>
          </w:p>
          <w:p w14:paraId="14CCD4B7" w14:textId="77777777" w:rsidR="0015191B" w:rsidRDefault="0015191B" w:rsidP="0015191B">
            <w:pPr>
              <w:rPr>
                <w:sz w:val="20"/>
                <w:szCs w:val="20"/>
              </w:rPr>
            </w:pPr>
          </w:p>
          <w:p w14:paraId="11093CD6" w14:textId="77777777" w:rsidR="00816B86" w:rsidRDefault="000415C3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 +)</w:t>
            </w:r>
          </w:p>
          <w:p w14:paraId="2A6F94BE" w14:textId="77777777" w:rsidR="00A70C4E" w:rsidRDefault="00A70C4E" w:rsidP="0015191B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6857029"/>
              <w:placeholder>
                <w:docPart w:val="6801D5FFD4FD477F95E6FB49B359E7DA"/>
              </w:placeholder>
              <w:showingPlcHdr/>
              <w:text/>
            </w:sdtPr>
            <w:sdtEndPr/>
            <w:sdtContent>
              <w:p w14:paraId="15A9FCF1" w14:textId="77777777" w:rsidR="0015191B" w:rsidRDefault="00A70C4E" w:rsidP="0015191B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C07CC" w14:paraId="788065BE" w14:textId="77777777" w:rsidTr="00A8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shd w:val="clear" w:color="auto" w:fill="auto"/>
          </w:tcPr>
          <w:p w14:paraId="45F417EB" w14:textId="77777777" w:rsidR="003C07CC" w:rsidRDefault="003C07CC" w:rsidP="0015191B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0467B7F" w14:textId="131403D0" w:rsidR="003C07CC" w:rsidRDefault="003C07C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Muiden säännöllisesti, mutta harvemmin kokoontuvien ryhmien lukumäärä </w:t>
            </w:r>
          </w:p>
        </w:tc>
        <w:tc>
          <w:tcPr>
            <w:tcW w:w="1276" w:type="dxa"/>
            <w:shd w:val="clear" w:color="auto" w:fill="auto"/>
          </w:tcPr>
          <w:p w14:paraId="1FC0F340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 ryhmiä</w:t>
            </w:r>
          </w:p>
          <w:p w14:paraId="4840A1FC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 13 v)</w:t>
            </w:r>
          </w:p>
          <w:p w14:paraId="7293222D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696083401"/>
              <w:placeholder>
                <w:docPart w:val="A403B7B65F2F41498C21C8C93A583613"/>
              </w:placeholder>
              <w:showingPlcHdr/>
              <w:text/>
            </w:sdtPr>
            <w:sdtEndPr/>
            <w:sdtContent>
              <w:p w14:paraId="6AFC8AE7" w14:textId="11930C31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gridSpan w:val="3"/>
            <w:shd w:val="clear" w:color="auto" w:fill="auto"/>
          </w:tcPr>
          <w:p w14:paraId="0C76C145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Nuorten ryhmiä</w:t>
            </w:r>
          </w:p>
          <w:p w14:paraId="42E1266B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 – 17 v)</w:t>
            </w:r>
          </w:p>
          <w:p w14:paraId="528BB31B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132819117"/>
              <w:placeholder>
                <w:docPart w:val="C67993AFCF644927AA8F65CD9E0039FB"/>
              </w:placeholder>
              <w:showingPlcHdr/>
              <w:text/>
            </w:sdtPr>
            <w:sdtEndPr/>
            <w:sdtContent>
              <w:p w14:paraId="7569C2F7" w14:textId="546303A6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3"/>
            <w:shd w:val="clear" w:color="auto" w:fill="auto"/>
          </w:tcPr>
          <w:p w14:paraId="6B13490A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Aikuisten ryhmiä</w:t>
            </w:r>
          </w:p>
          <w:p w14:paraId="5DE5F3D3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– 65 v)</w:t>
            </w:r>
          </w:p>
          <w:p w14:paraId="59C7D4C5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452529934"/>
              <w:placeholder>
                <w:docPart w:val="B509ED63F21D41BD8584FFA629BE8F65"/>
              </w:placeholder>
              <w:showingPlcHdr/>
              <w:text/>
            </w:sdtPr>
            <w:sdtEndPr/>
            <w:sdtContent>
              <w:p w14:paraId="75697217" w14:textId="623A71B7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468" w:type="dxa"/>
            <w:shd w:val="clear" w:color="auto" w:fill="auto"/>
          </w:tcPr>
          <w:p w14:paraId="382420BE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Senioriryhmiä</w:t>
            </w:r>
          </w:p>
          <w:p w14:paraId="5D08FCAD" w14:textId="77777777" w:rsidR="000B7893" w:rsidRDefault="000B7893" w:rsidP="000B7893">
            <w:pPr>
              <w:rPr>
                <w:sz w:val="20"/>
                <w:szCs w:val="20"/>
              </w:rPr>
            </w:pPr>
          </w:p>
          <w:p w14:paraId="3CD26904" w14:textId="77777777" w:rsidR="000B7893" w:rsidRDefault="000B7893" w:rsidP="000B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 v +)</w:t>
            </w:r>
          </w:p>
          <w:p w14:paraId="6F139511" w14:textId="77777777" w:rsidR="000B7893" w:rsidRDefault="000B7893" w:rsidP="000B789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398946218"/>
              <w:placeholder>
                <w:docPart w:val="2F515CB901D645F4BCFBF751BF280461"/>
              </w:placeholder>
              <w:showingPlcHdr/>
              <w:text/>
            </w:sdtPr>
            <w:sdtEndPr/>
            <w:sdtContent>
              <w:p w14:paraId="694AE001" w14:textId="5D4AAC7A" w:rsidR="003C07CC" w:rsidRDefault="000B7893" w:rsidP="000B7893">
                <w:pPr>
                  <w:rPr>
                    <w:sz w:val="20"/>
                    <w:szCs w:val="2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AD1B0C" w14:paraId="5994075D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695" w:type="dxa"/>
            <w:gridSpan w:val="2"/>
            <w:shd w:val="clear" w:color="auto" w:fill="auto"/>
          </w:tcPr>
          <w:p w14:paraId="3FF98B39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635EEFC2" w14:textId="77777777" w:rsidR="00AD1B0C" w:rsidRP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</w:tc>
        <w:tc>
          <w:tcPr>
            <w:tcW w:w="5301" w:type="dxa"/>
            <w:gridSpan w:val="6"/>
            <w:shd w:val="clear" w:color="auto" w:fill="auto"/>
          </w:tcPr>
          <w:p w14:paraId="4C20CE73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219CFDFA" w14:textId="77777777" w:rsidR="00AD1B0C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Yleisavustus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1EC81E63" w14:textId="77777777" w:rsidR="00182E0F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D1B0C">
              <w:rPr>
                <w:sz w:val="20"/>
                <w:szCs w:val="20"/>
              </w:rPr>
              <w:t xml:space="preserve">Haetaan </w:t>
            </w:r>
          </w:p>
          <w:p w14:paraId="7E428923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CA7B8E046ED94741BF40DA164FBE1596"/>
                </w:placeholder>
                <w:showingPlcHdr/>
                <w:text/>
              </w:sdtPr>
              <w:sdtEndPr/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39FC09F4" w14:textId="77777777" w:rsidTr="00EB2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1EEB5A2C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 xml:space="preserve">EDELLISENÄ </w:t>
            </w:r>
          </w:p>
          <w:p w14:paraId="45EF063A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 xml:space="preserve">VUONNA </w:t>
            </w:r>
          </w:p>
          <w:p w14:paraId="7DCEBA68" w14:textId="77777777" w:rsidR="00E4559F" w:rsidRPr="000B7893" w:rsidRDefault="00AD1B0C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>MUUALTA</w:t>
            </w:r>
          </w:p>
          <w:p w14:paraId="7ED211BA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lastRenderedPageBreak/>
              <w:t>SAADUT</w:t>
            </w:r>
          </w:p>
          <w:p w14:paraId="5BFF06C7" w14:textId="77777777" w:rsidR="00E4559F" w:rsidRPr="000B7893" w:rsidRDefault="00E4559F" w:rsidP="0015191B">
            <w:pPr>
              <w:rPr>
                <w:b/>
                <w:sz w:val="16"/>
                <w:szCs w:val="16"/>
              </w:rPr>
            </w:pPr>
            <w:r w:rsidRPr="000B7893">
              <w:rPr>
                <w:b/>
                <w:sz w:val="16"/>
                <w:szCs w:val="16"/>
              </w:rPr>
              <w:t>AVUSTUKSET</w:t>
            </w:r>
          </w:p>
        </w:tc>
        <w:tc>
          <w:tcPr>
            <w:tcW w:w="5301" w:type="dxa"/>
            <w:gridSpan w:val="6"/>
            <w:shd w:val="clear" w:color="auto" w:fill="auto"/>
          </w:tcPr>
          <w:p w14:paraId="61B3E405" w14:textId="77777777" w:rsidR="00A70C4E" w:rsidRDefault="00A70C4E" w:rsidP="0015191B"/>
          <w:sdt>
            <w:sdtPr>
              <w:id w:val="983442156"/>
              <w:placeholder>
                <w:docPart w:val="53349A8CF6514F5BB6765032674AC4BC"/>
              </w:placeholder>
              <w:showingPlcHdr/>
              <w:text w:multiLine="1"/>
            </w:sdtPr>
            <w:sdtEndPr/>
            <w:sdtContent>
              <w:p w14:paraId="4D3F8AF4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19C28524" w14:textId="77777777" w:rsidR="00E4559F" w:rsidRDefault="00C73B12" w:rsidP="0015191B">
            <w:r>
              <w:lastRenderedPageBreak/>
              <w:t xml:space="preserve">    </w:t>
            </w:r>
          </w:p>
        </w:tc>
        <w:tc>
          <w:tcPr>
            <w:tcW w:w="3552" w:type="dxa"/>
            <w:gridSpan w:val="3"/>
            <w:shd w:val="clear" w:color="auto" w:fill="auto"/>
          </w:tcPr>
          <w:p w14:paraId="567A6907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lastRenderedPageBreak/>
              <w:t xml:space="preserve">      </w:t>
            </w:r>
          </w:p>
          <w:p w14:paraId="311C1F2A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93C5337C28B84830B3823620E2B4C10D"/>
                </w:placeholder>
                <w:showingPlcHdr/>
                <w:text/>
              </w:sdtPr>
              <w:sdtEndPr/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1EE45E22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5D15C5CD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6BA0C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TARVITTAVAT</w:t>
            </w:r>
          </w:p>
          <w:p w14:paraId="23EC211F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BF7608" w14:textId="77777777" w:rsidR="00227F3E" w:rsidRPr="00227F3E" w:rsidRDefault="003E7470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</w:p>
          <w:p w14:paraId="301FED98" w14:textId="77777777" w:rsidR="00227F3E" w:rsidRDefault="003E7470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</w:p>
          <w:p w14:paraId="53EAAE25" w14:textId="77777777" w:rsidR="00227F3E" w:rsidRDefault="003E7470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</w:p>
          <w:p w14:paraId="6D2797AE" w14:textId="77777777" w:rsidR="00227F3E" w:rsidRPr="00D07D24" w:rsidRDefault="00227F3E" w:rsidP="00227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D07D24">
              <w:rPr>
                <w:sz w:val="20"/>
                <w:szCs w:val="20"/>
              </w:rPr>
              <w:t>(uuden hakijan ollessa kysymyksessä), myöhemmin tulee ilmoittaa muutoksista</w:t>
            </w:r>
            <w:r>
              <w:rPr>
                <w:sz w:val="20"/>
                <w:szCs w:val="20"/>
              </w:rPr>
              <w:t xml:space="preserve"> </w:t>
            </w:r>
          </w:p>
          <w:p w14:paraId="22F2F10A" w14:textId="77777777" w:rsidR="00227F3E" w:rsidRDefault="00227F3E" w:rsidP="00600534"/>
        </w:tc>
      </w:tr>
      <w:tr w:rsidR="00AC46EB" w14:paraId="08A1599B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23A04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8887E8D" w14:textId="77777777" w:rsidR="00AC46EB" w:rsidRDefault="003E7470" w:rsidP="00600534">
            <w:pPr>
              <w:rPr>
                <w:sz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  <w:p w14:paraId="476BAB8F" w14:textId="77777777" w:rsidR="00E61E0A" w:rsidRPr="00BC4F7B" w:rsidRDefault="00E61E0A" w:rsidP="00600534">
            <w:pPr>
              <w:rPr>
                <w:sz w:val="20"/>
                <w:szCs w:val="20"/>
              </w:rPr>
            </w:pPr>
          </w:p>
        </w:tc>
      </w:tr>
      <w:tr w:rsidR="00AC46EB" w14:paraId="05A8E9DD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73BD1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BE96B9" w14:textId="77777777" w:rsidR="00AC46EB" w:rsidRDefault="003E7470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44BB3732" w14:textId="77777777" w:rsidTr="00AC4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206EAB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4342767B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67C816C9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21F0F84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7CA2DD0B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0F06E1A4" w14:textId="77777777" w:rsidR="00AC46EB" w:rsidRDefault="003E7470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759FCC49CA454935A437B0BB618915CE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B6788A64FE0342BB99844AEFAA3538BE"/>
                </w:placeholder>
                <w:showingPlcHdr/>
                <w:text/>
              </w:sdtPr>
              <w:sdtEndPr/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160B17B0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42987CE0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6EFB7138" w14:textId="77777777" w:rsidR="00AC46EB" w:rsidRPr="00D07D24" w:rsidRDefault="00AC46EB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145D7370388747AA8D1F32C40B19A491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3F335500" w14:textId="77777777" w:rsidR="0015191B" w:rsidRPr="00D07D24" w:rsidRDefault="0015191B" w:rsidP="0015191B">
            <w:pPr>
              <w:rPr>
                <w:sz w:val="20"/>
                <w:szCs w:val="20"/>
              </w:rPr>
            </w:pPr>
          </w:p>
          <w:p w14:paraId="2F50AAF5" w14:textId="77777777" w:rsidR="0015191B" w:rsidRDefault="0015191B" w:rsidP="00AC46EB"/>
        </w:tc>
      </w:tr>
    </w:tbl>
    <w:p w14:paraId="5D4149DC" w14:textId="77777777" w:rsidR="006F02D9" w:rsidRPr="004A65E1" w:rsidRDefault="006F02D9" w:rsidP="00E178EC"/>
    <w:sectPr w:rsidR="006F02D9" w:rsidRPr="004A65E1" w:rsidSect="00AD1B0C">
      <w:footerReference w:type="default" r:id="rId11"/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223E" w14:textId="77777777" w:rsidR="003C07CC" w:rsidRDefault="003C07CC" w:rsidP="003C07CC">
      <w:r>
        <w:separator/>
      </w:r>
    </w:p>
  </w:endnote>
  <w:endnote w:type="continuationSeparator" w:id="0">
    <w:p w14:paraId="7381D5F1" w14:textId="77777777" w:rsidR="003C07CC" w:rsidRDefault="003C07CC" w:rsidP="003C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1D01" w14:textId="75AD6DD1" w:rsidR="003C07CC" w:rsidRDefault="003C07CC" w:rsidP="003C07CC">
    <w:pPr>
      <w:pStyle w:val="Alatunniste"/>
      <w:jc w:val="right"/>
    </w:pPr>
    <w:r>
      <w:t>Käännä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43DF" w14:textId="77777777" w:rsidR="003C07CC" w:rsidRDefault="003C07CC" w:rsidP="003C07CC">
      <w:r>
        <w:separator/>
      </w:r>
    </w:p>
  </w:footnote>
  <w:footnote w:type="continuationSeparator" w:id="0">
    <w:p w14:paraId="039A0617" w14:textId="77777777" w:rsidR="003C07CC" w:rsidRDefault="003C07CC" w:rsidP="003C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BB"/>
    <w:rsid w:val="000127FC"/>
    <w:rsid w:val="00025C5F"/>
    <w:rsid w:val="000415C3"/>
    <w:rsid w:val="00056F74"/>
    <w:rsid w:val="000639A0"/>
    <w:rsid w:val="0006748F"/>
    <w:rsid w:val="000B7893"/>
    <w:rsid w:val="00143244"/>
    <w:rsid w:val="0015191B"/>
    <w:rsid w:val="00182E0F"/>
    <w:rsid w:val="001C0BDF"/>
    <w:rsid w:val="001E0547"/>
    <w:rsid w:val="00226B19"/>
    <w:rsid w:val="00227F3E"/>
    <w:rsid w:val="00261100"/>
    <w:rsid w:val="002A6953"/>
    <w:rsid w:val="002C2E29"/>
    <w:rsid w:val="003118BC"/>
    <w:rsid w:val="003229D0"/>
    <w:rsid w:val="00336D8B"/>
    <w:rsid w:val="003779D2"/>
    <w:rsid w:val="003C07CC"/>
    <w:rsid w:val="003C1F8A"/>
    <w:rsid w:val="003E7470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3445A"/>
    <w:rsid w:val="0065532E"/>
    <w:rsid w:val="00664126"/>
    <w:rsid w:val="00681530"/>
    <w:rsid w:val="006822CB"/>
    <w:rsid w:val="006A63F7"/>
    <w:rsid w:val="006C1D7A"/>
    <w:rsid w:val="006F02D9"/>
    <w:rsid w:val="00724624"/>
    <w:rsid w:val="0073382A"/>
    <w:rsid w:val="007448AD"/>
    <w:rsid w:val="007A1CB1"/>
    <w:rsid w:val="007B6872"/>
    <w:rsid w:val="007C56BF"/>
    <w:rsid w:val="00816094"/>
    <w:rsid w:val="00816B86"/>
    <w:rsid w:val="00866D6A"/>
    <w:rsid w:val="0089771C"/>
    <w:rsid w:val="008A505F"/>
    <w:rsid w:val="008B7CCD"/>
    <w:rsid w:val="008E3DFB"/>
    <w:rsid w:val="008E472B"/>
    <w:rsid w:val="009273E9"/>
    <w:rsid w:val="00941A89"/>
    <w:rsid w:val="009F35B6"/>
    <w:rsid w:val="00A70C4E"/>
    <w:rsid w:val="00A852D9"/>
    <w:rsid w:val="00A870BB"/>
    <w:rsid w:val="00AB3639"/>
    <w:rsid w:val="00AC46EB"/>
    <w:rsid w:val="00AC50B0"/>
    <w:rsid w:val="00AD1436"/>
    <w:rsid w:val="00AD1B0C"/>
    <w:rsid w:val="00AF5C0D"/>
    <w:rsid w:val="00B43A4A"/>
    <w:rsid w:val="00B70711"/>
    <w:rsid w:val="00BA7551"/>
    <w:rsid w:val="00BB715D"/>
    <w:rsid w:val="00BC4F7B"/>
    <w:rsid w:val="00BE6640"/>
    <w:rsid w:val="00C01F04"/>
    <w:rsid w:val="00C446D9"/>
    <w:rsid w:val="00C73B12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EF6E4F"/>
    <w:rsid w:val="00F02998"/>
    <w:rsid w:val="00F17DC7"/>
    <w:rsid w:val="00F511E6"/>
    <w:rsid w:val="00F60AF3"/>
    <w:rsid w:val="00F708A0"/>
    <w:rsid w:val="00F86F39"/>
    <w:rsid w:val="00FD750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D67F"/>
  <w15:chartTrackingRefBased/>
  <w15:docId w15:val="{6A6EFBCE-100F-40EC-A8B1-CD693C5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C07C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07C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C07C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0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ija.henriksson\Euran%20kunta\Anne%20ja%20Teija%20-%20Tiedostot\General\AVUSTUSLOMAKKEET\Yleisavustuslomake,%20lopullinen%2020.2.19,%20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0410295DB49ABBD67BC26A9B123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AFE4CE-A694-45A5-80DC-8A04B46357C8}"/>
      </w:docPartPr>
      <w:docPartBody>
        <w:p w:rsidR="001130B9" w:rsidRDefault="00D02026">
          <w:pPr>
            <w:pStyle w:val="0A80410295DB49ABBD67BC26A9B123ED"/>
          </w:pPr>
          <w:r>
            <w:t xml:space="preserve"> </w:t>
          </w:r>
        </w:p>
      </w:docPartBody>
    </w:docPart>
    <w:docPart>
      <w:docPartPr>
        <w:name w:val="25581A18AA9C42A7B320E0AFA7B9F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93C257-47AE-47BA-967F-BD99EC3FD251}"/>
      </w:docPartPr>
      <w:docPartBody>
        <w:p w:rsidR="001130B9" w:rsidRDefault="00D02026">
          <w:pPr>
            <w:pStyle w:val="25581A18AA9C42A7B320E0AFA7B9FE26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A9727A8D304879B774D6B560660C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2F58AF-939E-4839-9347-A06D622193A0}"/>
      </w:docPartPr>
      <w:docPartBody>
        <w:p w:rsidR="001130B9" w:rsidRDefault="00D02026">
          <w:pPr>
            <w:pStyle w:val="07A9727A8D304879B774D6B560660C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3FEBDA1BE664D86BBDF32DE5CDFA0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825DD9-6A82-4B37-89C7-13E03E3D716A}"/>
      </w:docPartPr>
      <w:docPartBody>
        <w:p w:rsidR="001130B9" w:rsidRDefault="00D02026">
          <w:pPr>
            <w:pStyle w:val="13FEBDA1BE664D86BBDF32DE5CDFA07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81658BC203D445881E88444D0F11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2F4B9-CFA2-4E64-B1A9-59593C3A4E1B}"/>
      </w:docPartPr>
      <w:docPartBody>
        <w:p w:rsidR="001130B9" w:rsidRDefault="00D02026">
          <w:pPr>
            <w:pStyle w:val="281658BC203D445881E88444D0F1150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80C20A57CE430CB87AD7A443B962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4AC189-FCA4-4209-BCB6-E58A71F32DEE}"/>
      </w:docPartPr>
      <w:docPartBody>
        <w:p w:rsidR="001130B9" w:rsidRDefault="00D02026">
          <w:pPr>
            <w:pStyle w:val="0880C20A57CE430CB87AD7A443B962A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E07BAF32E3415CBAF9DC9441FD72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134F90-F296-4688-AE82-C6B0CFCC53B7}"/>
      </w:docPartPr>
      <w:docPartBody>
        <w:p w:rsidR="001130B9" w:rsidRDefault="00D02026">
          <w:pPr>
            <w:pStyle w:val="85E07BAF32E3415CBAF9DC9441FD72B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4755296369041538C0A0F4DF963B5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69F327-120E-4BB6-8A5A-A363429A4791}"/>
      </w:docPartPr>
      <w:docPartBody>
        <w:p w:rsidR="001130B9" w:rsidRDefault="00D02026">
          <w:pPr>
            <w:pStyle w:val="94755296369041538C0A0F4DF963B5B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D1C90164C6A4E25AC6B55B1E4DBB0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1A57B6-A014-4E9C-BD04-00882FEA52B4}"/>
      </w:docPartPr>
      <w:docPartBody>
        <w:p w:rsidR="001130B9" w:rsidRDefault="00D02026">
          <w:pPr>
            <w:pStyle w:val="2D1C90164C6A4E25AC6B55B1E4DBB05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0D3729F0A514C34A936092AA74C70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BB1CCD-D986-4253-9966-80F18C8E6040}"/>
      </w:docPartPr>
      <w:docPartBody>
        <w:p w:rsidR="001130B9" w:rsidRDefault="00D02026">
          <w:pPr>
            <w:pStyle w:val="70D3729F0A514C34A936092AA74C70E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28C4F82C7C747E6B8F195A20A8861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0C18E7-94BE-4090-AAEA-EA4A2BA80DA4}"/>
      </w:docPartPr>
      <w:docPartBody>
        <w:p w:rsidR="001130B9" w:rsidRDefault="00D02026">
          <w:pPr>
            <w:pStyle w:val="A28C4F82C7C747E6B8F195A20A8861E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74C1E1018604068966110E6825DB9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52E397-6CA7-4A86-A28F-EB8074BE3AC5}"/>
      </w:docPartPr>
      <w:docPartBody>
        <w:p w:rsidR="001130B9" w:rsidRDefault="00D02026">
          <w:pPr>
            <w:pStyle w:val="074C1E1018604068966110E6825DB9F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00F2F000ED451687FFCCCDB6B2FC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D6E2E-40BE-450B-A9A8-FEB4360CFEC6}"/>
      </w:docPartPr>
      <w:docPartBody>
        <w:p w:rsidR="001130B9" w:rsidRDefault="00D02026">
          <w:pPr>
            <w:pStyle w:val="5C00F2F000ED451687FFCCCDB6B2FC39"/>
          </w:pPr>
          <w:r>
            <w:t xml:space="preserve"> </w:t>
          </w:r>
        </w:p>
      </w:docPartBody>
    </w:docPart>
    <w:docPart>
      <w:docPartPr>
        <w:name w:val="B55B36A3B2E049F9BCD091CC2B08FC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01877C-348E-46C9-8465-7CBAC92C5B45}"/>
      </w:docPartPr>
      <w:docPartBody>
        <w:p w:rsidR="001130B9" w:rsidRDefault="00D02026">
          <w:pPr>
            <w:pStyle w:val="B55B36A3B2E049F9BCD091CC2B08FC1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7EFCC6F4B2D48349AD088F24E8B21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923904-8740-4E00-B2DA-03DDBA654727}"/>
      </w:docPartPr>
      <w:docPartBody>
        <w:p w:rsidR="001130B9" w:rsidRDefault="00D02026">
          <w:pPr>
            <w:pStyle w:val="37EFCC6F4B2D48349AD088F24E8B219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25C036B1F0443DE889D30828F64E8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34A284-3020-431E-8D69-8EF79D77330D}"/>
      </w:docPartPr>
      <w:docPartBody>
        <w:p w:rsidR="001130B9" w:rsidRDefault="00D02026">
          <w:pPr>
            <w:pStyle w:val="525C036B1F0443DE889D30828F64E8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B66D68E8C054A849ED10FB0EBA19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CAAD03-06E8-4117-BAAB-988C425C4C25}"/>
      </w:docPartPr>
      <w:docPartBody>
        <w:p w:rsidR="001130B9" w:rsidRDefault="00D02026">
          <w:pPr>
            <w:pStyle w:val="AB66D68E8C054A849ED10FB0EBA199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231B76AB0F640469A7251D98448B1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019B4B-7606-4C8E-8610-FE06627B9568}"/>
      </w:docPartPr>
      <w:docPartBody>
        <w:p w:rsidR="001130B9" w:rsidRDefault="00D02026">
          <w:pPr>
            <w:pStyle w:val="A231B76AB0F640469A7251D98448B18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05FA6DC20CC426D9EA7CD13D8669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690D1D-8887-47F7-BB66-39758DD998FA}"/>
      </w:docPartPr>
      <w:docPartBody>
        <w:p w:rsidR="001130B9" w:rsidRDefault="00D02026">
          <w:pPr>
            <w:pStyle w:val="405FA6DC20CC426D9EA7CD13D86692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1973472C3E34FAD887D81451267CA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7FADB1-91D4-4860-B5C3-7D3D0E6F85C3}"/>
      </w:docPartPr>
      <w:docPartBody>
        <w:p w:rsidR="001130B9" w:rsidRDefault="00D02026">
          <w:pPr>
            <w:pStyle w:val="81973472C3E34FAD887D81451267CA9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E2849AAAF1B4322A4679994BF7EB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205FE8-7F71-4E20-8FE1-A01968A23B69}"/>
      </w:docPartPr>
      <w:docPartBody>
        <w:p w:rsidR="001130B9" w:rsidRDefault="00D02026">
          <w:pPr>
            <w:pStyle w:val="6E2849AAAF1B4322A4679994BF7EBC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9B8DAA93C6040C79574971BEE0652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080F46-0710-49CC-9582-FC35AAC0D450}"/>
      </w:docPartPr>
      <w:docPartBody>
        <w:p w:rsidR="001130B9" w:rsidRDefault="00D02026">
          <w:pPr>
            <w:pStyle w:val="19B8DAA93C6040C79574971BEE06520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41F027B3A144F8198B761409C9795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246775-495E-4765-A585-D8C9E8AD9644}"/>
      </w:docPartPr>
      <w:docPartBody>
        <w:p w:rsidR="001130B9" w:rsidRDefault="00D02026">
          <w:pPr>
            <w:pStyle w:val="941F027B3A144F8198B761409C9795E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412782D70824CB185A375660545E1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C4272C-B3B6-4A2F-B67D-FDC380A8E477}"/>
      </w:docPartPr>
      <w:docPartBody>
        <w:p w:rsidR="001130B9" w:rsidRDefault="00D02026">
          <w:pPr>
            <w:pStyle w:val="F412782D70824CB185A375660545E10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632D7F58E1841C090157AFA694241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858035-9556-40B4-9163-3CACEB2960C4}"/>
      </w:docPartPr>
      <w:docPartBody>
        <w:p w:rsidR="001130B9" w:rsidRDefault="00D02026">
          <w:pPr>
            <w:pStyle w:val="D632D7F58E1841C090157AFA6942414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50A72CB10B24649AE5F66D5753E15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51215F-9990-4F18-9047-09A169A5805E}"/>
      </w:docPartPr>
      <w:docPartBody>
        <w:p w:rsidR="001130B9" w:rsidRDefault="00D02026">
          <w:pPr>
            <w:pStyle w:val="450A72CB10B24649AE5F66D5753E152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EC8825101EE4255B782CD683FA4C6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57A30D-F9A5-4B12-9F16-C596C513428B}"/>
      </w:docPartPr>
      <w:docPartBody>
        <w:p w:rsidR="001130B9" w:rsidRDefault="00D02026">
          <w:pPr>
            <w:pStyle w:val="BEC8825101EE4255B782CD683FA4C6C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801D5FFD4FD477F95E6FB49B359E7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82848-9F40-4648-8D8B-5ABE5D3E9D4D}"/>
      </w:docPartPr>
      <w:docPartBody>
        <w:p w:rsidR="001130B9" w:rsidRDefault="00D02026">
          <w:pPr>
            <w:pStyle w:val="6801D5FFD4FD477F95E6FB49B359E7D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A7B8E046ED94741BF40DA164FBE15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E79FA0-5D0F-4EC9-A645-46C4686DED46}"/>
      </w:docPartPr>
      <w:docPartBody>
        <w:p w:rsidR="001130B9" w:rsidRDefault="00D02026">
          <w:pPr>
            <w:pStyle w:val="CA7B8E046ED94741BF40DA164FBE159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3349A8CF6514F5BB6765032674AC4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BD5DF-EC0B-4DE5-B720-77722CB399C7}"/>
      </w:docPartPr>
      <w:docPartBody>
        <w:p w:rsidR="001130B9" w:rsidRDefault="00D02026">
          <w:pPr>
            <w:pStyle w:val="53349A8CF6514F5BB6765032674AC4B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3C5337C28B84830B3823620E2B4C1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7BB00-5B14-45FB-A388-59025C986C3F}"/>
      </w:docPartPr>
      <w:docPartBody>
        <w:p w:rsidR="001130B9" w:rsidRDefault="00D02026">
          <w:pPr>
            <w:pStyle w:val="93C5337C28B84830B3823620E2B4C10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59FCC49CA454935A437B0BB61891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A0B474-EEF3-4749-9228-B8FEA0C4E09A}"/>
      </w:docPartPr>
      <w:docPartBody>
        <w:p w:rsidR="001130B9" w:rsidRDefault="00D02026">
          <w:pPr>
            <w:pStyle w:val="759FCC49CA454935A437B0BB618915C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6788A64FE0342BB99844AEFAA3538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A8B1C-7997-4551-982A-E5877B048AE9}"/>
      </w:docPartPr>
      <w:docPartBody>
        <w:p w:rsidR="001130B9" w:rsidRDefault="00D02026">
          <w:pPr>
            <w:pStyle w:val="B6788A64FE0342BB99844AEFAA3538B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45D7370388747AA8D1F32C40B19A4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42F79-5888-4671-8FAF-425B8ADBD9CE}"/>
      </w:docPartPr>
      <w:docPartBody>
        <w:p w:rsidR="001130B9" w:rsidRDefault="00D02026">
          <w:pPr>
            <w:pStyle w:val="145D7370388747AA8D1F32C40B19A4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403B7B65F2F41498C21C8C93A5836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A05110-417C-4F62-9831-318DABDD6F27}"/>
      </w:docPartPr>
      <w:docPartBody>
        <w:p w:rsidR="001130B9" w:rsidRDefault="00D02026" w:rsidP="00D02026">
          <w:pPr>
            <w:pStyle w:val="A403B7B65F2F41498C21C8C93A58361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67993AFCF644927AA8F65CD9E0039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F1413B-C0F9-4D9A-87FC-06D79ECF37C9}"/>
      </w:docPartPr>
      <w:docPartBody>
        <w:p w:rsidR="001130B9" w:rsidRDefault="00D02026" w:rsidP="00D02026">
          <w:pPr>
            <w:pStyle w:val="C67993AFCF644927AA8F65CD9E0039F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09ED63F21D41BD8584FFA629BE8F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683357-CDAC-479E-9499-F4496B0D15AA}"/>
      </w:docPartPr>
      <w:docPartBody>
        <w:p w:rsidR="001130B9" w:rsidRDefault="00D02026" w:rsidP="00D02026">
          <w:pPr>
            <w:pStyle w:val="B509ED63F21D41BD8584FFA629BE8F6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F515CB901D645F4BCFBF751BF2804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45479-25F6-4825-9ED6-F914B3BE8B13}"/>
      </w:docPartPr>
      <w:docPartBody>
        <w:p w:rsidR="001130B9" w:rsidRDefault="00D02026" w:rsidP="00D02026">
          <w:pPr>
            <w:pStyle w:val="2F515CB901D645F4BCFBF751BF2804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3D0FE8871C945E1A5C834877CB62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86D3A0-1DC4-4133-BFF0-79D4C0B3CEA5}"/>
      </w:docPartPr>
      <w:docPartBody>
        <w:p w:rsidR="00262848" w:rsidRDefault="004D6F61" w:rsidP="004D6F61">
          <w:pPr>
            <w:pStyle w:val="13D0FE8871C945E1A5C834877CB6241D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26"/>
    <w:rsid w:val="001130B9"/>
    <w:rsid w:val="00262848"/>
    <w:rsid w:val="004D6F61"/>
    <w:rsid w:val="00D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A80410295DB49ABBD67BC26A9B123ED">
    <w:name w:val="0A80410295DB49ABBD67BC26A9B123ED"/>
  </w:style>
  <w:style w:type="character" w:styleId="Paikkamerkkiteksti">
    <w:name w:val="Placeholder Text"/>
    <w:basedOn w:val="Kappaleenoletusfontti"/>
    <w:uiPriority w:val="99"/>
    <w:semiHidden/>
    <w:rsid w:val="004D6F61"/>
    <w:rPr>
      <w:color w:val="808080"/>
    </w:rPr>
  </w:style>
  <w:style w:type="paragraph" w:customStyle="1" w:styleId="25581A18AA9C42A7B320E0AFA7B9FE26">
    <w:name w:val="25581A18AA9C42A7B320E0AFA7B9FE26"/>
  </w:style>
  <w:style w:type="paragraph" w:customStyle="1" w:styleId="07A9727A8D304879B774D6B560660C91">
    <w:name w:val="07A9727A8D304879B774D6B560660C91"/>
  </w:style>
  <w:style w:type="paragraph" w:customStyle="1" w:styleId="13FEBDA1BE664D86BBDF32DE5CDFA075">
    <w:name w:val="13FEBDA1BE664D86BBDF32DE5CDFA075"/>
  </w:style>
  <w:style w:type="paragraph" w:customStyle="1" w:styleId="281658BC203D445881E88444D0F11502">
    <w:name w:val="281658BC203D445881E88444D0F11502"/>
  </w:style>
  <w:style w:type="paragraph" w:customStyle="1" w:styleId="0880C20A57CE430CB87AD7A443B962AB">
    <w:name w:val="0880C20A57CE430CB87AD7A443B962AB"/>
  </w:style>
  <w:style w:type="paragraph" w:customStyle="1" w:styleId="85E07BAF32E3415CBAF9DC9441FD72BE">
    <w:name w:val="85E07BAF32E3415CBAF9DC9441FD72BE"/>
  </w:style>
  <w:style w:type="paragraph" w:customStyle="1" w:styleId="94755296369041538C0A0F4DF963B5B5">
    <w:name w:val="94755296369041538C0A0F4DF963B5B5"/>
  </w:style>
  <w:style w:type="paragraph" w:customStyle="1" w:styleId="2D1C90164C6A4E25AC6B55B1E4DBB05E">
    <w:name w:val="2D1C90164C6A4E25AC6B55B1E4DBB05E"/>
  </w:style>
  <w:style w:type="paragraph" w:customStyle="1" w:styleId="70D3729F0A514C34A936092AA74C70E6">
    <w:name w:val="70D3729F0A514C34A936092AA74C70E6"/>
  </w:style>
  <w:style w:type="paragraph" w:customStyle="1" w:styleId="A28C4F82C7C747E6B8F195A20A8861E7">
    <w:name w:val="A28C4F82C7C747E6B8F195A20A8861E7"/>
  </w:style>
  <w:style w:type="paragraph" w:customStyle="1" w:styleId="074C1E1018604068966110E6825DB9FA">
    <w:name w:val="074C1E1018604068966110E6825DB9FA"/>
  </w:style>
  <w:style w:type="paragraph" w:customStyle="1" w:styleId="5C00F2F000ED451687FFCCCDB6B2FC39">
    <w:name w:val="5C00F2F000ED451687FFCCCDB6B2FC39"/>
  </w:style>
  <w:style w:type="paragraph" w:customStyle="1" w:styleId="B55B36A3B2E049F9BCD091CC2B08FC1A">
    <w:name w:val="B55B36A3B2E049F9BCD091CC2B08FC1A"/>
  </w:style>
  <w:style w:type="paragraph" w:customStyle="1" w:styleId="37EFCC6F4B2D48349AD088F24E8B219D">
    <w:name w:val="37EFCC6F4B2D48349AD088F24E8B219D"/>
  </w:style>
  <w:style w:type="paragraph" w:customStyle="1" w:styleId="525C036B1F0443DE889D30828F64E8A1">
    <w:name w:val="525C036B1F0443DE889D30828F64E8A1"/>
  </w:style>
  <w:style w:type="paragraph" w:customStyle="1" w:styleId="AB66D68E8C054A849ED10FB0EBA19912">
    <w:name w:val="AB66D68E8C054A849ED10FB0EBA19912"/>
  </w:style>
  <w:style w:type="paragraph" w:customStyle="1" w:styleId="A231B76AB0F640469A7251D98448B180">
    <w:name w:val="A231B76AB0F640469A7251D98448B180"/>
  </w:style>
  <w:style w:type="paragraph" w:customStyle="1" w:styleId="405FA6DC20CC426D9EA7CD13D8669241">
    <w:name w:val="405FA6DC20CC426D9EA7CD13D8669241"/>
  </w:style>
  <w:style w:type="paragraph" w:customStyle="1" w:styleId="7FBAE375E5994C20B5AD82CEF647847C">
    <w:name w:val="7FBAE375E5994C20B5AD82CEF647847C"/>
  </w:style>
  <w:style w:type="paragraph" w:customStyle="1" w:styleId="0B60643A24B44AF2836C97D8667F6579">
    <w:name w:val="0B60643A24B44AF2836C97D8667F6579"/>
  </w:style>
  <w:style w:type="paragraph" w:customStyle="1" w:styleId="529FE39C6F3E4EE7A4FAC85FF77C6430">
    <w:name w:val="529FE39C6F3E4EE7A4FAC85FF77C6430"/>
  </w:style>
  <w:style w:type="paragraph" w:customStyle="1" w:styleId="81973472C3E34FAD887D81451267CA97">
    <w:name w:val="81973472C3E34FAD887D81451267CA97"/>
  </w:style>
  <w:style w:type="paragraph" w:customStyle="1" w:styleId="6E2849AAAF1B4322A4679994BF7EBC3E">
    <w:name w:val="6E2849AAAF1B4322A4679994BF7EBC3E"/>
  </w:style>
  <w:style w:type="paragraph" w:customStyle="1" w:styleId="19B8DAA93C6040C79574971BEE065206">
    <w:name w:val="19B8DAA93C6040C79574971BEE065206"/>
  </w:style>
  <w:style w:type="paragraph" w:customStyle="1" w:styleId="941F027B3A144F8198B761409C9795E4">
    <w:name w:val="941F027B3A144F8198B761409C9795E4"/>
  </w:style>
  <w:style w:type="paragraph" w:customStyle="1" w:styleId="F412782D70824CB185A375660545E10C">
    <w:name w:val="F412782D70824CB185A375660545E10C"/>
  </w:style>
  <w:style w:type="paragraph" w:customStyle="1" w:styleId="D632D7F58E1841C090157AFA6942414B">
    <w:name w:val="D632D7F58E1841C090157AFA6942414B"/>
  </w:style>
  <w:style w:type="paragraph" w:customStyle="1" w:styleId="450A72CB10B24649AE5F66D5753E152C">
    <w:name w:val="450A72CB10B24649AE5F66D5753E152C"/>
  </w:style>
  <w:style w:type="paragraph" w:customStyle="1" w:styleId="BEC8825101EE4255B782CD683FA4C6CE">
    <w:name w:val="BEC8825101EE4255B782CD683FA4C6CE"/>
  </w:style>
  <w:style w:type="paragraph" w:customStyle="1" w:styleId="6801D5FFD4FD477F95E6FB49B359E7DA">
    <w:name w:val="6801D5FFD4FD477F95E6FB49B359E7DA"/>
  </w:style>
  <w:style w:type="paragraph" w:customStyle="1" w:styleId="CA7B8E046ED94741BF40DA164FBE1596">
    <w:name w:val="CA7B8E046ED94741BF40DA164FBE1596"/>
  </w:style>
  <w:style w:type="paragraph" w:customStyle="1" w:styleId="53349A8CF6514F5BB6765032674AC4BC">
    <w:name w:val="53349A8CF6514F5BB6765032674AC4BC"/>
  </w:style>
  <w:style w:type="paragraph" w:customStyle="1" w:styleId="93C5337C28B84830B3823620E2B4C10D">
    <w:name w:val="93C5337C28B84830B3823620E2B4C10D"/>
  </w:style>
  <w:style w:type="paragraph" w:customStyle="1" w:styleId="759FCC49CA454935A437B0BB618915CE">
    <w:name w:val="759FCC49CA454935A437B0BB618915CE"/>
  </w:style>
  <w:style w:type="paragraph" w:customStyle="1" w:styleId="B6788A64FE0342BB99844AEFAA3538BE">
    <w:name w:val="B6788A64FE0342BB99844AEFAA3538BE"/>
  </w:style>
  <w:style w:type="paragraph" w:customStyle="1" w:styleId="145D7370388747AA8D1F32C40B19A491">
    <w:name w:val="145D7370388747AA8D1F32C40B19A491"/>
  </w:style>
  <w:style w:type="paragraph" w:customStyle="1" w:styleId="A403B7B65F2F41498C21C8C93A583613">
    <w:name w:val="A403B7B65F2F41498C21C8C93A583613"/>
    <w:rsid w:val="00D02026"/>
  </w:style>
  <w:style w:type="paragraph" w:customStyle="1" w:styleId="C67993AFCF644927AA8F65CD9E0039FB">
    <w:name w:val="C67993AFCF644927AA8F65CD9E0039FB"/>
    <w:rsid w:val="00D02026"/>
  </w:style>
  <w:style w:type="paragraph" w:customStyle="1" w:styleId="B509ED63F21D41BD8584FFA629BE8F65">
    <w:name w:val="B509ED63F21D41BD8584FFA629BE8F65"/>
    <w:rsid w:val="00D02026"/>
  </w:style>
  <w:style w:type="paragraph" w:customStyle="1" w:styleId="2F515CB901D645F4BCFBF751BF280461">
    <w:name w:val="2F515CB901D645F4BCFBF751BF280461"/>
    <w:rsid w:val="00D02026"/>
  </w:style>
  <w:style w:type="paragraph" w:customStyle="1" w:styleId="13D0FE8871C945E1A5C834877CB6241D">
    <w:name w:val="13D0FE8871C945E1A5C834877CB6241D"/>
    <w:rsid w:val="004D6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Props1.xml><?xml version="1.0" encoding="utf-8"?>
<ds:datastoreItem xmlns:ds="http://schemas.openxmlformats.org/officeDocument/2006/customXml" ds:itemID="{F4476E9F-44DD-4D46-9CEE-883968763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Yleisavustuslomake, lopullinen 20.2.19, malli</Template>
  <TotalTime>1</TotalTime>
  <Pages>2</Pages>
  <Words>198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Henriksson Teija</dc:creator>
  <cp:keywords/>
  <dc:description/>
  <cp:lastModifiedBy>Nuija Vesa</cp:lastModifiedBy>
  <cp:revision>2</cp:revision>
  <cp:lastPrinted>2019-02-13T07:27:00Z</cp:lastPrinted>
  <dcterms:created xsi:type="dcterms:W3CDTF">2021-02-24T11:27:00Z</dcterms:created>
  <dcterms:modified xsi:type="dcterms:W3CDTF">2021-02-24T11:27:00Z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