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416"/>
        <w:gridCol w:w="1276"/>
        <w:gridCol w:w="567"/>
        <w:gridCol w:w="510"/>
        <w:gridCol w:w="199"/>
        <w:gridCol w:w="333"/>
        <w:gridCol w:w="246"/>
        <w:gridCol w:w="838"/>
        <w:gridCol w:w="2468"/>
      </w:tblGrid>
      <w:tr w:rsidR="004015E3" w14:paraId="2F59D3C6" w14:textId="77777777" w:rsidTr="00EB24B6">
        <w:tc>
          <w:tcPr>
            <w:tcW w:w="1548" w:type="dxa"/>
            <w:shd w:val="clear" w:color="auto" w:fill="auto"/>
          </w:tcPr>
          <w:p w14:paraId="7EE2AA95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2CBB6ED0" wp14:editId="2D96FF00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gridSpan w:val="8"/>
            <w:shd w:val="clear" w:color="auto" w:fill="auto"/>
          </w:tcPr>
          <w:p w14:paraId="58B704A6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003A2B27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52961849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23AFAD38" w14:textId="77777777" w:rsidR="004015E3" w:rsidRDefault="00EF6E4F">
            <w:r>
              <w:t>Satakunnankatu 12</w:t>
            </w:r>
          </w:p>
          <w:p w14:paraId="0CFC6B25" w14:textId="77777777" w:rsidR="00EF6E4F" w:rsidRDefault="00EF6E4F">
            <w:pPr>
              <w:rPr>
                <w:b/>
                <w:bCs/>
                <w:i/>
                <w:iCs/>
              </w:rPr>
            </w:pPr>
            <w:r>
              <w:t>27510 EURA</w:t>
            </w:r>
            <w:r w:rsidR="00BB47AA">
              <w:br/>
            </w:r>
            <w:r w:rsidR="00BB47AA" w:rsidRPr="00BB47AA">
              <w:rPr>
                <w:b/>
                <w:bCs/>
                <w:i/>
                <w:iCs/>
              </w:rPr>
              <w:t>Palautettava 31.3.2021 klo 15.00 mennessä</w:t>
            </w:r>
          </w:p>
          <w:p w14:paraId="632E8D4C" w14:textId="4F550DBA" w:rsidR="00BB47AA" w:rsidRDefault="00BB47AA"/>
        </w:tc>
        <w:tc>
          <w:tcPr>
            <w:tcW w:w="3306" w:type="dxa"/>
            <w:gridSpan w:val="2"/>
            <w:shd w:val="clear" w:color="auto" w:fill="auto"/>
          </w:tcPr>
          <w:p w14:paraId="0BEF909A" w14:textId="77777777" w:rsidR="004015E3" w:rsidRPr="00D07D24" w:rsidRDefault="00C73B12">
            <w:pPr>
              <w:rPr>
                <w:b/>
              </w:rPr>
            </w:pPr>
            <w:r>
              <w:rPr>
                <w:b/>
              </w:rPr>
              <w:t>YLEISAVUSTUS</w:t>
            </w:r>
            <w:r w:rsidR="004015E3" w:rsidRPr="00D07D24">
              <w:rPr>
                <w:b/>
              </w:rPr>
              <w:t>HAKEMUS</w:t>
            </w:r>
          </w:p>
          <w:p w14:paraId="008B1E52" w14:textId="77777777" w:rsidR="004015E3" w:rsidRDefault="004015E3">
            <w:r>
              <w:t>Kunnan avustus seuralle/yhdistykselle</w:t>
            </w:r>
          </w:p>
          <w:p w14:paraId="7416D001" w14:textId="77777777" w:rsidR="004015E3" w:rsidRDefault="004015E3"/>
          <w:p w14:paraId="2A36BA9D" w14:textId="77777777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0A80410295DB49ABBD67BC26A9B123ED"/>
                </w:placeholder>
                <w:showingPlcHdr/>
                <w:text/>
              </w:sdtPr>
              <w:sdtEndPr/>
              <w:sdtContent>
                <w:r w:rsidR="00AD1436">
                  <w:t xml:space="preserve"> </w:t>
                </w:r>
              </w:sdtContent>
            </w:sdt>
          </w:p>
          <w:p w14:paraId="10A1EEFB" w14:textId="77777777" w:rsidR="003229D0" w:rsidRDefault="003229D0"/>
        </w:tc>
      </w:tr>
      <w:tr w:rsidR="003118BC" w14:paraId="7120B73E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241E1C70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3235AF6F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25581A18AA9C42A7B320E0AFA7B9FE26"/>
              </w:placeholder>
              <w:showingPlcHdr/>
              <w:text w:multiLine="1"/>
            </w:sdtPr>
            <w:sdtEndPr/>
            <w:sdtContent>
              <w:p w14:paraId="5097F862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12A7CD39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F22B818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41FD19DB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07A9727A8D304879B774D6B560660C91"/>
              </w:placeholder>
              <w:showingPlcHdr/>
              <w:text w:multiLine="1"/>
            </w:sdtPr>
            <w:sdtEndPr/>
            <w:sdtContent>
              <w:p w14:paraId="25D5B5AF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17BE9BD1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A78C498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161AE09A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3FEBDA1BE664D86BBDF32DE5CDFA075"/>
              </w:placeholder>
              <w:showingPlcHdr/>
              <w:text w:multiLine="1"/>
            </w:sdtPr>
            <w:sdtEndPr/>
            <w:sdtContent>
              <w:p w14:paraId="20271E35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34AD75F0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066C5C1F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0616D7C6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281658BC203D445881E88444D0F11502"/>
              </w:placeholder>
              <w:showingPlcHdr/>
              <w:text w:multiLine="1"/>
            </w:sdtPr>
            <w:sdtEndPr/>
            <w:sdtContent>
              <w:p w14:paraId="3560777C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p w14:paraId="50D49E7F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0880C20A57CE430CB87AD7A443B962AB"/>
              </w:placeholder>
              <w:showingPlcHdr/>
              <w:text/>
            </w:sdtPr>
            <w:sdtEndPr/>
            <w:sdtContent>
              <w:p w14:paraId="07D14ECC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594" w:type="dxa"/>
            <w:gridSpan w:val="6"/>
            <w:shd w:val="clear" w:color="auto" w:fill="auto"/>
          </w:tcPr>
          <w:p w14:paraId="03C8A7BA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85E07BAF32E3415CBAF9DC9441FD72BE"/>
              </w:placeholder>
              <w:showingPlcHdr/>
              <w:text w:multiLine="1"/>
            </w:sdtPr>
            <w:sdtEndPr/>
            <w:sdtContent>
              <w:p w14:paraId="43D74637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FFD531A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7D923660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769" w:type="dxa"/>
            <w:gridSpan w:val="4"/>
            <w:shd w:val="clear" w:color="auto" w:fill="auto"/>
          </w:tcPr>
          <w:p w14:paraId="6D3CF7E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94755296369041538C0A0F4DF963B5B5"/>
              </w:placeholder>
              <w:showingPlcHdr/>
              <w:text w:multiLine="1"/>
            </w:sdtPr>
            <w:sdtEndPr/>
            <w:sdtContent>
              <w:p w14:paraId="57007DCA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48E692DD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2D1C90164C6A4E25AC6B55B1E4DBB05E"/>
              </w:placeholder>
              <w:showingPlcHdr/>
              <w:text w:multiLine="1"/>
            </w:sdtPr>
            <w:sdtEndPr/>
            <w:sdtContent>
              <w:p w14:paraId="509CF20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104EFF91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469E982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0E2FEAA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70D3729F0A514C34A936092AA74C70E6"/>
              </w:placeholder>
              <w:showingPlcHdr/>
              <w:text w:multiLine="1"/>
            </w:sdtPr>
            <w:sdtEndPr/>
            <w:sdtContent>
              <w:p w14:paraId="5F490A7D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10243BC0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A28C4F82C7C747E6B8F195A20A8861E7"/>
              </w:placeholder>
              <w:showingPlcHdr/>
              <w:text w:multiLine="1"/>
            </w:sdtPr>
            <w:sdtEndPr/>
            <w:sdtContent>
              <w:p w14:paraId="5914DC29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B023354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1AF1C0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75D2A416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074C1E1018604068966110E6825DB9FA"/>
              </w:placeholder>
              <w:showingPlcHdr/>
              <w:text w:multiLine="1"/>
            </w:sdtPr>
            <w:sdtEndPr/>
            <w:sdtContent>
              <w:p w14:paraId="2CEDC9A5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395D76EA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5C00F2F000ED451687FFCCCDB6B2FC39"/>
              </w:placeholder>
              <w:showingPlcHdr/>
              <w:text/>
            </w:sdtPr>
            <w:sdtEndPr/>
            <w:sdtContent>
              <w:p w14:paraId="51A7BCC8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4C52E90D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E77DBDC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273A3F3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B55B36A3B2E049F9BCD091CC2B08FC1A"/>
              </w:placeholder>
              <w:showingPlcHdr/>
              <w:text w:multiLine="1"/>
            </w:sdtPr>
            <w:sdtEndPr/>
            <w:sdtContent>
              <w:p w14:paraId="0097247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415E2DF6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37EFCC6F4B2D48349AD088F24E8B219D"/>
              </w:placeholder>
              <w:showingPlcHdr/>
              <w:text w:multiLine="1"/>
            </w:sdtPr>
            <w:sdtEndPr/>
            <w:sdtContent>
              <w:p w14:paraId="55161C92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BC128C6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3C373A9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1C38EF5E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525C036B1F0443DE889D30828F64E8A1"/>
              </w:placeholder>
              <w:showingPlcHdr/>
              <w:text w:multiLine="1"/>
            </w:sdtPr>
            <w:sdtEndPr/>
            <w:sdtContent>
              <w:p w14:paraId="4F439BE0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6FBFB916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AB66D68E8C054A849ED10FB0EBA19912"/>
              </w:placeholder>
              <w:showingPlcHdr/>
              <w:text w:multiLine="1"/>
            </w:sdtPr>
            <w:sdtEndPr/>
            <w:sdtContent>
              <w:p w14:paraId="292C8398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6E827212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C460381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150141F5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A231B76AB0F640469A7251D98448B180"/>
              </w:placeholder>
              <w:showingPlcHdr/>
              <w:text w:multiLine="1"/>
            </w:sdtPr>
            <w:sdtEndPr/>
            <w:sdtContent>
              <w:p w14:paraId="6C4C2287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3FD57CAB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405FA6DC20CC426D9EA7CD13D8669241"/>
              </w:placeholder>
              <w:showingPlcHdr/>
              <w:text w:multiLine="1"/>
            </w:sdtPr>
            <w:sdtEndPr/>
            <w:sdtContent>
              <w:p w14:paraId="7C1C8E0D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6F494983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1D5F055E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1DC067F2" w14:textId="7A74EB65" w:rsidR="001E0547" w:rsidRDefault="00A870BB" w:rsidP="00A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Tiivis kuvaus toiminnasta (toimintamuodot, lajit, kohderyhmä, tavoite, toimintapaikat jne</w:t>
            </w:r>
            <w:r w:rsidR="000B78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sdt>
            <w:sdtPr>
              <w:id w:val="109790097"/>
              <w:placeholder>
                <w:docPart w:val="13D0FE8871C945E1A5C834877CB6241D"/>
              </w:placeholder>
              <w:text w:multiLine="1"/>
            </w:sdtPr>
            <w:sdtEndPr/>
            <w:sdtContent>
              <w:p w14:paraId="3B93FFEC" w14:textId="0A808F5B" w:rsidR="008B7CCD" w:rsidRDefault="00BB47AA" w:rsidP="008B7CCD"/>
            </w:sdtContent>
          </w:sdt>
          <w:p w14:paraId="0240E147" w14:textId="77777777" w:rsidR="00A870BB" w:rsidRDefault="00A870BB" w:rsidP="00A870BB"/>
          <w:p w14:paraId="75DF51D6" w14:textId="77777777" w:rsidR="00A870BB" w:rsidRDefault="00A870BB" w:rsidP="00A870BB"/>
          <w:p w14:paraId="06A12B6D" w14:textId="77777777" w:rsidR="00A870BB" w:rsidRDefault="00A870BB" w:rsidP="00A870BB"/>
          <w:p w14:paraId="07B4EFAD" w14:textId="77777777" w:rsidR="00A870BB" w:rsidRDefault="00A870BB" w:rsidP="00A870BB"/>
          <w:p w14:paraId="274FBE39" w14:textId="1F0DA1A6" w:rsidR="00A870BB" w:rsidRDefault="00A870BB" w:rsidP="00A870BB"/>
          <w:p w14:paraId="68FF2515" w14:textId="1F3E9748" w:rsidR="003C07CC" w:rsidRDefault="003C07CC" w:rsidP="00A870BB"/>
          <w:p w14:paraId="3F3E7A46" w14:textId="77777777" w:rsidR="003C07CC" w:rsidRDefault="003C07CC" w:rsidP="00A870BB"/>
          <w:p w14:paraId="78A86576" w14:textId="435B7978" w:rsidR="00A870BB" w:rsidRDefault="00A870BB" w:rsidP="00A870BB"/>
        </w:tc>
      </w:tr>
      <w:tr w:rsidR="006C1D7A" w14:paraId="5951A01E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 w:val="restart"/>
            <w:shd w:val="clear" w:color="auto" w:fill="auto"/>
          </w:tcPr>
          <w:p w14:paraId="156471C6" w14:textId="77777777" w:rsidR="006C1D7A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JÄSENMÄÄRÄ/</w:t>
            </w:r>
          </w:p>
          <w:p w14:paraId="496D78B2" w14:textId="77777777" w:rsidR="006C1D7A" w:rsidRPr="00D07D24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RYHMÄT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07BC0E3F" w14:textId="77777777" w:rsidR="006C1D7A" w:rsidRDefault="006C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Kokonaisjäsenmäärä</w:t>
            </w:r>
          </w:p>
          <w:bookmarkStart w:id="0" w:name="Teksti37" w:displacedByCustomXml="next"/>
          <w:sdt>
            <w:sdtPr>
              <w:rPr>
                <w:sz w:val="20"/>
                <w:szCs w:val="20"/>
              </w:rPr>
              <w:id w:val="1689948684"/>
              <w:placeholder>
                <w:docPart w:val="81973472C3E34FAD887D81451267CA97"/>
              </w:placeholder>
              <w:showingPlcHdr/>
              <w:text/>
            </w:sdtPr>
            <w:sdtEndPr/>
            <w:sdtContent>
              <w:p w14:paraId="547B4899" w14:textId="77777777" w:rsidR="006C1D7A" w:rsidRDefault="005B4D05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bookmarkEnd w:id="0"/>
          <w:p w14:paraId="189CFAE3" w14:textId="77777777" w:rsidR="006C1D7A" w:rsidRPr="00D07D24" w:rsidRDefault="006C1D7A">
            <w:pPr>
              <w:rPr>
                <w:sz w:val="20"/>
                <w:szCs w:val="20"/>
              </w:rPr>
            </w:pPr>
          </w:p>
        </w:tc>
      </w:tr>
      <w:tr w:rsidR="00025C5F" w14:paraId="47B2D6F0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2B788DF2" w14:textId="77777777" w:rsidR="0065532E" w:rsidRDefault="0065532E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AEA37BC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Aktiiviset seuran ohjattuun toimi</w:t>
            </w:r>
            <w:r w:rsidR="00486F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taan säännöllisesti osallistuvat</w:t>
            </w:r>
            <w:r w:rsidR="007448AD">
              <w:rPr>
                <w:sz w:val="20"/>
                <w:szCs w:val="20"/>
              </w:rPr>
              <w:t xml:space="preserve"> jäsenet</w:t>
            </w:r>
          </w:p>
        </w:tc>
        <w:tc>
          <w:tcPr>
            <w:tcW w:w="1276" w:type="dxa"/>
            <w:shd w:val="clear" w:color="auto" w:fill="auto"/>
          </w:tcPr>
          <w:p w14:paraId="1668F154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 v</w:t>
            </w:r>
          </w:p>
          <w:p w14:paraId="52FEE8AC" w14:textId="77777777" w:rsidR="0065532E" w:rsidRDefault="0065532E" w:rsidP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25894762"/>
              <w:placeholder>
                <w:docPart w:val="6E2849AAAF1B4322A4679994BF7EBC3E"/>
              </w:placeholder>
              <w:showingPlcHdr/>
              <w:text/>
            </w:sdtPr>
            <w:sdtEndPr/>
            <w:sdtContent>
              <w:p w14:paraId="1831016D" w14:textId="77777777" w:rsidR="0065532E" w:rsidRDefault="00A70C4E" w:rsidP="0065532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2B107E80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29 v</w:t>
            </w:r>
          </w:p>
          <w:p w14:paraId="32D1CE6A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(nuorisolaki)</w:t>
            </w:r>
          </w:p>
          <w:sdt>
            <w:sdtPr>
              <w:rPr>
                <w:sz w:val="20"/>
                <w:szCs w:val="20"/>
              </w:rPr>
              <w:id w:val="1893928518"/>
              <w:placeholder>
                <w:docPart w:val="19B8DAA93C6040C79574971BEE065206"/>
              </w:placeholder>
              <w:showingPlcHdr/>
              <w:text/>
            </w:sdtPr>
            <w:sdtEndPr/>
            <w:sdtContent>
              <w:p w14:paraId="35E89126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36153413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6</w:t>
            </w:r>
            <w:r w:rsidR="00F029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v</w:t>
            </w:r>
          </w:p>
          <w:p w14:paraId="667B8B80" w14:textId="77777777" w:rsidR="0065532E" w:rsidRDefault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75429286"/>
              <w:placeholder>
                <w:docPart w:val="941F027B3A144F8198B761409C9795E4"/>
              </w:placeholder>
              <w:showingPlcHdr/>
              <w:text/>
            </w:sdtPr>
            <w:sdtEndPr/>
            <w:sdtContent>
              <w:p w14:paraId="2CA39C18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1BA82275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Seniorit</w:t>
            </w:r>
          </w:p>
          <w:p w14:paraId="1C3E9EE6" w14:textId="77777777" w:rsidR="0065532E" w:rsidRDefault="00F0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</w:t>
            </w:r>
            <w:r w:rsidR="007C56BF">
              <w:rPr>
                <w:sz w:val="20"/>
                <w:szCs w:val="20"/>
              </w:rPr>
              <w:t xml:space="preserve"> +)</w:t>
            </w:r>
          </w:p>
          <w:sdt>
            <w:sdtPr>
              <w:rPr>
                <w:sz w:val="20"/>
                <w:szCs w:val="20"/>
              </w:rPr>
              <w:id w:val="-718358942"/>
              <w:placeholder>
                <w:docPart w:val="F412782D70824CB185A375660545E10C"/>
              </w:placeholder>
              <w:showingPlcHdr/>
              <w:text/>
            </w:sdtPr>
            <w:sdtEndPr/>
            <w:sdtContent>
              <w:p w14:paraId="2962A078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025C5F" w14:paraId="35595AB4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32EC89A2" w14:textId="77777777" w:rsidR="0015191B" w:rsidRDefault="0015191B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768DA87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4C943C3E" w14:textId="5350294E" w:rsidR="0015191B" w:rsidRPr="0065532E" w:rsidRDefault="00E61E0A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Säännöllisesti </w:t>
            </w:r>
            <w:r w:rsidR="00A870BB">
              <w:rPr>
                <w:sz w:val="20"/>
                <w:szCs w:val="20"/>
              </w:rPr>
              <w:t xml:space="preserve">viikoittain </w:t>
            </w:r>
            <w:r>
              <w:rPr>
                <w:sz w:val="20"/>
                <w:szCs w:val="20"/>
              </w:rPr>
              <w:t>kokoontuvien ryhmien lukumäärä</w:t>
            </w:r>
          </w:p>
        </w:tc>
        <w:tc>
          <w:tcPr>
            <w:tcW w:w="1276" w:type="dxa"/>
            <w:shd w:val="clear" w:color="auto" w:fill="auto"/>
          </w:tcPr>
          <w:p w14:paraId="6DD7F023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 ryhmiä</w:t>
            </w:r>
          </w:p>
          <w:p w14:paraId="102451D9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 13 v)</w:t>
            </w:r>
          </w:p>
          <w:p w14:paraId="5C64B14B" w14:textId="77777777" w:rsidR="00816B86" w:rsidRDefault="00816B86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50161267"/>
              <w:placeholder>
                <w:docPart w:val="D632D7F58E1841C090157AFA6942414B"/>
              </w:placeholder>
              <w:showingPlcHdr/>
              <w:text/>
            </w:sdtPr>
            <w:sdtEndPr/>
            <w:sdtContent>
              <w:p w14:paraId="1DF284AE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7BD8D967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Nuorten ryhmiä</w:t>
            </w:r>
          </w:p>
          <w:p w14:paraId="49194E96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– 17 v)</w:t>
            </w:r>
          </w:p>
          <w:p w14:paraId="6AE8A83B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58009410"/>
              <w:placeholder>
                <w:docPart w:val="450A72CB10B24649AE5F66D5753E152C"/>
              </w:placeholder>
              <w:showingPlcHdr/>
              <w:text/>
            </w:sdtPr>
            <w:sdtEndPr/>
            <w:sdtContent>
              <w:p w14:paraId="7A8AD42B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3AFA75D3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Aikuisten ryhmiä</w:t>
            </w:r>
          </w:p>
          <w:p w14:paraId="3586F166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– 65</w:t>
            </w:r>
            <w:r w:rsidR="00A70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v)</w:t>
            </w:r>
          </w:p>
          <w:p w14:paraId="14E7B66A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22077178"/>
              <w:placeholder>
                <w:docPart w:val="BEC8825101EE4255B782CD683FA4C6CE"/>
              </w:placeholder>
              <w:showingPlcHdr/>
              <w:text/>
            </w:sdtPr>
            <w:sdtEndPr/>
            <w:sdtContent>
              <w:p w14:paraId="184DCA9D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7B62B529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Senioriryhmiä</w:t>
            </w:r>
          </w:p>
          <w:p w14:paraId="14CCD4B7" w14:textId="77777777" w:rsidR="0015191B" w:rsidRDefault="0015191B" w:rsidP="0015191B">
            <w:pPr>
              <w:rPr>
                <w:sz w:val="20"/>
                <w:szCs w:val="20"/>
              </w:rPr>
            </w:pPr>
          </w:p>
          <w:p w14:paraId="11093CD6" w14:textId="77777777" w:rsidR="00816B86" w:rsidRDefault="000415C3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 +)</w:t>
            </w:r>
          </w:p>
          <w:p w14:paraId="2A6F94BE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6857029"/>
              <w:placeholder>
                <w:docPart w:val="6801D5FFD4FD477F95E6FB49B359E7DA"/>
              </w:placeholder>
              <w:showingPlcHdr/>
              <w:text/>
            </w:sdtPr>
            <w:sdtEndPr/>
            <w:sdtContent>
              <w:p w14:paraId="15A9FCF1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C07CC" w14:paraId="788065BE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shd w:val="clear" w:color="auto" w:fill="auto"/>
          </w:tcPr>
          <w:p w14:paraId="45F417EB" w14:textId="77777777" w:rsidR="003C07CC" w:rsidRDefault="003C07CC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0467B7F" w14:textId="131403D0" w:rsidR="003C07CC" w:rsidRDefault="003C07C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Muiden säännöllisesti, mutta harvemmin kokoontuvien ryhmien lukumäärä </w:t>
            </w:r>
          </w:p>
        </w:tc>
        <w:tc>
          <w:tcPr>
            <w:tcW w:w="1276" w:type="dxa"/>
            <w:shd w:val="clear" w:color="auto" w:fill="auto"/>
          </w:tcPr>
          <w:p w14:paraId="1FC0F340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 ryhmiä</w:t>
            </w:r>
          </w:p>
          <w:p w14:paraId="4840A1FC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 13 v)</w:t>
            </w:r>
          </w:p>
          <w:p w14:paraId="7293222D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6083401"/>
              <w:placeholder>
                <w:docPart w:val="A403B7B65F2F41498C21C8C93A583613"/>
              </w:placeholder>
              <w:showingPlcHdr/>
              <w:text/>
            </w:sdtPr>
            <w:sdtEndPr/>
            <w:sdtContent>
              <w:p w14:paraId="6AFC8AE7" w14:textId="11930C31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0C76C145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Nuorten ryhmiä</w:t>
            </w:r>
          </w:p>
          <w:p w14:paraId="42E1266B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– 17 v)</w:t>
            </w:r>
          </w:p>
          <w:p w14:paraId="528BB31B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132819117"/>
              <w:placeholder>
                <w:docPart w:val="C67993AFCF644927AA8F65CD9E0039FB"/>
              </w:placeholder>
              <w:showingPlcHdr/>
              <w:text/>
            </w:sdtPr>
            <w:sdtEndPr/>
            <w:sdtContent>
              <w:p w14:paraId="7569C2F7" w14:textId="546303A6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6B13490A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Aikuisten ryhmiä</w:t>
            </w:r>
          </w:p>
          <w:p w14:paraId="5DE5F3D3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– 65 v)</w:t>
            </w:r>
          </w:p>
          <w:p w14:paraId="59C7D4C5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52529934"/>
              <w:placeholder>
                <w:docPart w:val="B509ED63F21D41BD8584FFA629BE8F65"/>
              </w:placeholder>
              <w:showingPlcHdr/>
              <w:text/>
            </w:sdtPr>
            <w:sdtEndPr/>
            <w:sdtContent>
              <w:p w14:paraId="75697217" w14:textId="623A71B7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382420BE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Senioriryhmiä</w:t>
            </w:r>
          </w:p>
          <w:p w14:paraId="5D08FCAD" w14:textId="77777777" w:rsidR="000B7893" w:rsidRDefault="000B7893" w:rsidP="000B7893">
            <w:pPr>
              <w:rPr>
                <w:sz w:val="20"/>
                <w:szCs w:val="20"/>
              </w:rPr>
            </w:pPr>
          </w:p>
          <w:p w14:paraId="3CD26904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 +)</w:t>
            </w:r>
          </w:p>
          <w:p w14:paraId="6F139511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98946218"/>
              <w:placeholder>
                <w:docPart w:val="2F515CB901D645F4BCFBF751BF280461"/>
              </w:placeholder>
              <w:showingPlcHdr/>
              <w:text/>
            </w:sdtPr>
            <w:sdtEndPr/>
            <w:sdtContent>
              <w:p w14:paraId="694AE001" w14:textId="5D4AAC7A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D1B0C" w14:paraId="5994075D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shd w:val="clear" w:color="auto" w:fill="auto"/>
          </w:tcPr>
          <w:p w14:paraId="3FF98B39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092AC6ED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  <w:p w14:paraId="23245AA1" w14:textId="77777777" w:rsidR="00BB47AA" w:rsidRDefault="00BB47AA" w:rsidP="0015191B">
            <w:pPr>
              <w:rPr>
                <w:b/>
                <w:sz w:val="20"/>
                <w:szCs w:val="20"/>
              </w:rPr>
            </w:pPr>
          </w:p>
          <w:p w14:paraId="071FB585" w14:textId="77777777" w:rsidR="00BB47AA" w:rsidRDefault="00BB47AA" w:rsidP="0015191B">
            <w:pPr>
              <w:rPr>
                <w:b/>
                <w:sz w:val="20"/>
                <w:szCs w:val="20"/>
              </w:rPr>
            </w:pPr>
          </w:p>
          <w:p w14:paraId="635EEFC2" w14:textId="44B5A249" w:rsidR="00BB47AA" w:rsidRPr="00AD1B0C" w:rsidRDefault="00BB47AA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  <w:gridSpan w:val="6"/>
            <w:shd w:val="clear" w:color="auto" w:fill="auto"/>
          </w:tcPr>
          <w:p w14:paraId="4C20CE73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219CFDFA" w14:textId="77777777" w:rsidR="00AD1B0C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Yleisavustus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1EC81E63" w14:textId="77777777" w:rsidR="00182E0F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D1B0C">
              <w:rPr>
                <w:sz w:val="20"/>
                <w:szCs w:val="20"/>
              </w:rPr>
              <w:t xml:space="preserve">Haetaan </w:t>
            </w:r>
          </w:p>
          <w:p w14:paraId="7E428923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CA7B8E046ED94741BF40DA164FBE1596"/>
                </w:placeholder>
                <w:showingPlcHdr/>
                <w:text/>
              </w:sdtPr>
              <w:sdtEndPr/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39FC09F4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1EEB5A2C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lastRenderedPageBreak/>
              <w:t xml:space="preserve">EDELLISENÄ </w:t>
            </w:r>
          </w:p>
          <w:p w14:paraId="45EF063A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 xml:space="preserve">VUONNA </w:t>
            </w:r>
          </w:p>
          <w:p w14:paraId="7DCEBA68" w14:textId="77777777" w:rsidR="00E4559F" w:rsidRPr="000B7893" w:rsidRDefault="00AD1B0C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>MUUALTA</w:t>
            </w:r>
          </w:p>
          <w:p w14:paraId="7ED211BA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>SAADUT</w:t>
            </w:r>
          </w:p>
          <w:p w14:paraId="5BFF06C7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>AVUSTUKSET</w:t>
            </w:r>
          </w:p>
        </w:tc>
        <w:tc>
          <w:tcPr>
            <w:tcW w:w="5301" w:type="dxa"/>
            <w:gridSpan w:val="6"/>
            <w:shd w:val="clear" w:color="auto" w:fill="auto"/>
          </w:tcPr>
          <w:p w14:paraId="61B3E405" w14:textId="77777777" w:rsidR="00A70C4E" w:rsidRDefault="00A70C4E" w:rsidP="0015191B"/>
          <w:sdt>
            <w:sdtPr>
              <w:id w:val="983442156"/>
              <w:placeholder>
                <w:docPart w:val="53349A8CF6514F5BB6765032674AC4BC"/>
              </w:placeholder>
              <w:showingPlcHdr/>
              <w:text w:multiLine="1"/>
            </w:sdtPr>
            <w:sdtEndPr/>
            <w:sdtContent>
              <w:p w14:paraId="4D3F8AF4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19C28524" w14:textId="77777777" w:rsidR="00E4559F" w:rsidRDefault="00C73B12" w:rsidP="0015191B">
            <w:r>
              <w:t xml:space="preserve">    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567A6907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t xml:space="preserve">      </w:t>
            </w:r>
          </w:p>
          <w:p w14:paraId="311C1F2A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93C5337C28B84830B3823620E2B4C10D"/>
                </w:placeholder>
                <w:showingPlcHdr/>
                <w:text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1EE45E22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5D15C5CD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6BA0C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TARVITTAVAT</w:t>
            </w:r>
          </w:p>
          <w:p w14:paraId="23EC211F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BF7608" w14:textId="77777777" w:rsidR="00227F3E" w:rsidRPr="00227F3E" w:rsidRDefault="00BB47AA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</w:p>
          <w:p w14:paraId="301FED98" w14:textId="77777777" w:rsidR="00227F3E" w:rsidRDefault="00BB47AA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</w:p>
          <w:p w14:paraId="53EAAE25" w14:textId="77777777" w:rsidR="00227F3E" w:rsidRDefault="00BB47AA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</w:p>
          <w:p w14:paraId="6D2797AE" w14:textId="77777777" w:rsidR="00227F3E" w:rsidRPr="00D07D24" w:rsidRDefault="00227F3E" w:rsidP="0022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D07D24">
              <w:rPr>
                <w:sz w:val="20"/>
                <w:szCs w:val="20"/>
              </w:rPr>
              <w:t>(uuden hakijan ollessa kysymyksessä), myöhemmin tulee ilmoittaa muutoksista</w:t>
            </w:r>
            <w:r>
              <w:rPr>
                <w:sz w:val="20"/>
                <w:szCs w:val="20"/>
              </w:rPr>
              <w:t xml:space="preserve"> </w:t>
            </w:r>
          </w:p>
          <w:p w14:paraId="22F2F10A" w14:textId="77777777" w:rsidR="00227F3E" w:rsidRDefault="00227F3E" w:rsidP="00600534"/>
        </w:tc>
      </w:tr>
      <w:tr w:rsidR="00AC46EB" w14:paraId="08A1599B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23A04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8887E8D" w14:textId="77777777" w:rsidR="00AC46EB" w:rsidRDefault="00BB47AA" w:rsidP="00600534">
            <w:pPr>
              <w:rPr>
                <w:sz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  <w:p w14:paraId="476BAB8F" w14:textId="77777777" w:rsidR="00E61E0A" w:rsidRPr="00BC4F7B" w:rsidRDefault="00E61E0A" w:rsidP="00600534">
            <w:pPr>
              <w:rPr>
                <w:sz w:val="20"/>
                <w:szCs w:val="20"/>
              </w:rPr>
            </w:pPr>
          </w:p>
        </w:tc>
      </w:tr>
      <w:tr w:rsidR="00AC46EB" w14:paraId="05A8E9DD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73BD1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BE96B9" w14:textId="77777777" w:rsidR="00AC46EB" w:rsidRDefault="00BB47AA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44BB3732" w14:textId="77777777" w:rsidTr="00AC4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206EAB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4342767B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67C816C9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1F0F84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7CA2DD0B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0F06E1A4" w14:textId="77777777" w:rsidR="00AC46EB" w:rsidRDefault="00BB47AA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759FCC49CA454935A437B0BB618915CE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B6788A64FE0342BB99844AEFAA3538BE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160B17B0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42987CE0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6EFB7138" w14:textId="77777777" w:rsidR="00AC46EB" w:rsidRPr="00D07D24" w:rsidRDefault="00AC46E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145D7370388747AA8D1F32C40B19A491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3F335500" w14:textId="77777777" w:rsidR="0015191B" w:rsidRPr="00D07D24" w:rsidRDefault="0015191B" w:rsidP="0015191B">
            <w:pPr>
              <w:rPr>
                <w:sz w:val="20"/>
                <w:szCs w:val="20"/>
              </w:rPr>
            </w:pPr>
          </w:p>
          <w:p w14:paraId="2F50AAF5" w14:textId="77777777" w:rsidR="0015191B" w:rsidRDefault="0015191B" w:rsidP="00AC46EB"/>
        </w:tc>
      </w:tr>
    </w:tbl>
    <w:p w14:paraId="5D4149DC" w14:textId="77777777" w:rsidR="006F02D9" w:rsidRPr="004A65E1" w:rsidRDefault="006F02D9" w:rsidP="00E178EC"/>
    <w:sectPr w:rsidR="006F02D9" w:rsidRPr="004A65E1" w:rsidSect="00AD1B0C">
      <w:footerReference w:type="default" r:id="rId11"/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223E" w14:textId="77777777" w:rsidR="003C07CC" w:rsidRDefault="003C07CC" w:rsidP="003C07CC">
      <w:r>
        <w:separator/>
      </w:r>
    </w:p>
  </w:endnote>
  <w:endnote w:type="continuationSeparator" w:id="0">
    <w:p w14:paraId="7381D5F1" w14:textId="77777777" w:rsidR="003C07CC" w:rsidRDefault="003C07CC" w:rsidP="003C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1D01" w14:textId="75AD6DD1" w:rsidR="003C07CC" w:rsidRDefault="003C07CC" w:rsidP="003C07CC">
    <w:pPr>
      <w:pStyle w:val="Alatunniste"/>
      <w:jc w:val="right"/>
    </w:pPr>
    <w:r>
      <w:t>Käännä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43DF" w14:textId="77777777" w:rsidR="003C07CC" w:rsidRDefault="003C07CC" w:rsidP="003C07CC">
      <w:r>
        <w:separator/>
      </w:r>
    </w:p>
  </w:footnote>
  <w:footnote w:type="continuationSeparator" w:id="0">
    <w:p w14:paraId="039A0617" w14:textId="77777777" w:rsidR="003C07CC" w:rsidRDefault="003C07CC" w:rsidP="003C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B"/>
    <w:rsid w:val="000127FC"/>
    <w:rsid w:val="00025C5F"/>
    <w:rsid w:val="000415C3"/>
    <w:rsid w:val="00056F74"/>
    <w:rsid w:val="000639A0"/>
    <w:rsid w:val="0006748F"/>
    <w:rsid w:val="000B7893"/>
    <w:rsid w:val="00143244"/>
    <w:rsid w:val="0015191B"/>
    <w:rsid w:val="00182E0F"/>
    <w:rsid w:val="001C0BDF"/>
    <w:rsid w:val="001E0547"/>
    <w:rsid w:val="00226B19"/>
    <w:rsid w:val="00227F3E"/>
    <w:rsid w:val="00261100"/>
    <w:rsid w:val="002A6953"/>
    <w:rsid w:val="002C2E29"/>
    <w:rsid w:val="003118BC"/>
    <w:rsid w:val="003229D0"/>
    <w:rsid w:val="00336D8B"/>
    <w:rsid w:val="003779D2"/>
    <w:rsid w:val="003C07CC"/>
    <w:rsid w:val="003C1F8A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3445A"/>
    <w:rsid w:val="0065532E"/>
    <w:rsid w:val="00664126"/>
    <w:rsid w:val="00681530"/>
    <w:rsid w:val="006822CB"/>
    <w:rsid w:val="006A63F7"/>
    <w:rsid w:val="006C1D7A"/>
    <w:rsid w:val="006F02D9"/>
    <w:rsid w:val="00724624"/>
    <w:rsid w:val="0073382A"/>
    <w:rsid w:val="007448AD"/>
    <w:rsid w:val="007A1CB1"/>
    <w:rsid w:val="007B6872"/>
    <w:rsid w:val="007C56BF"/>
    <w:rsid w:val="00816094"/>
    <w:rsid w:val="00816B86"/>
    <w:rsid w:val="00866D6A"/>
    <w:rsid w:val="0089771C"/>
    <w:rsid w:val="008A505F"/>
    <w:rsid w:val="008B7CCD"/>
    <w:rsid w:val="008E3DFB"/>
    <w:rsid w:val="008E472B"/>
    <w:rsid w:val="009273E9"/>
    <w:rsid w:val="00941A89"/>
    <w:rsid w:val="009F35B6"/>
    <w:rsid w:val="00A70C4E"/>
    <w:rsid w:val="00A852D9"/>
    <w:rsid w:val="00A870BB"/>
    <w:rsid w:val="00AB3639"/>
    <w:rsid w:val="00AC46EB"/>
    <w:rsid w:val="00AC50B0"/>
    <w:rsid w:val="00AD1436"/>
    <w:rsid w:val="00AD1B0C"/>
    <w:rsid w:val="00AF5C0D"/>
    <w:rsid w:val="00B43A4A"/>
    <w:rsid w:val="00B70711"/>
    <w:rsid w:val="00BA7551"/>
    <w:rsid w:val="00BB47AA"/>
    <w:rsid w:val="00BB715D"/>
    <w:rsid w:val="00BC4F7B"/>
    <w:rsid w:val="00BE6640"/>
    <w:rsid w:val="00C01F04"/>
    <w:rsid w:val="00C446D9"/>
    <w:rsid w:val="00C73B12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EF6E4F"/>
    <w:rsid w:val="00F02998"/>
    <w:rsid w:val="00F17DC7"/>
    <w:rsid w:val="00F511E6"/>
    <w:rsid w:val="00F60AF3"/>
    <w:rsid w:val="00F708A0"/>
    <w:rsid w:val="00F86F39"/>
    <w:rsid w:val="00FD750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D67F"/>
  <w15:chartTrackingRefBased/>
  <w15:docId w15:val="{6A6EFBCE-100F-40EC-A8B1-CD693C5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C07C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07C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C07C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0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ja.henriksson\Euran%20kunta\Anne%20ja%20Teija%20-%20Tiedostot\General\AVUSTUSLOMAKKEET\Yleisavustuslomake,%20lopullinen%2020.2.19,%20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0410295DB49ABBD67BC26A9B123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AFE4CE-A694-45A5-80DC-8A04B46357C8}"/>
      </w:docPartPr>
      <w:docPartBody>
        <w:p w:rsidR="001130B9" w:rsidRDefault="00D02026">
          <w:pPr>
            <w:pStyle w:val="0A80410295DB49ABBD67BC26A9B123ED"/>
          </w:pPr>
          <w:r>
            <w:t xml:space="preserve"> </w:t>
          </w:r>
        </w:p>
      </w:docPartBody>
    </w:docPart>
    <w:docPart>
      <w:docPartPr>
        <w:name w:val="25581A18AA9C42A7B320E0AFA7B9F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93C257-47AE-47BA-967F-BD99EC3FD251}"/>
      </w:docPartPr>
      <w:docPartBody>
        <w:p w:rsidR="001130B9" w:rsidRDefault="00D02026">
          <w:pPr>
            <w:pStyle w:val="25581A18AA9C42A7B320E0AFA7B9FE26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A9727A8D304879B774D6B560660C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2F58AF-939E-4839-9347-A06D622193A0}"/>
      </w:docPartPr>
      <w:docPartBody>
        <w:p w:rsidR="001130B9" w:rsidRDefault="00D02026">
          <w:pPr>
            <w:pStyle w:val="07A9727A8D304879B774D6B560660C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3FEBDA1BE664D86BBDF32DE5CDF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825DD9-6A82-4B37-89C7-13E03E3D716A}"/>
      </w:docPartPr>
      <w:docPartBody>
        <w:p w:rsidR="001130B9" w:rsidRDefault="00D02026">
          <w:pPr>
            <w:pStyle w:val="13FEBDA1BE664D86BBDF32DE5CDFA07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81658BC203D445881E88444D0F11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2F4B9-CFA2-4E64-B1A9-59593C3A4E1B}"/>
      </w:docPartPr>
      <w:docPartBody>
        <w:p w:rsidR="001130B9" w:rsidRDefault="00D02026">
          <w:pPr>
            <w:pStyle w:val="281658BC203D445881E88444D0F1150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80C20A57CE430CB87AD7A443B962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4AC189-FCA4-4209-BCB6-E58A71F32DEE}"/>
      </w:docPartPr>
      <w:docPartBody>
        <w:p w:rsidR="001130B9" w:rsidRDefault="00D02026">
          <w:pPr>
            <w:pStyle w:val="0880C20A57CE430CB87AD7A443B962A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E07BAF32E3415CBAF9DC9441FD72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134F90-F296-4688-AE82-C6B0CFCC53B7}"/>
      </w:docPartPr>
      <w:docPartBody>
        <w:p w:rsidR="001130B9" w:rsidRDefault="00D02026">
          <w:pPr>
            <w:pStyle w:val="85E07BAF32E3415CBAF9DC9441FD72B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4755296369041538C0A0F4DF963B5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69F327-120E-4BB6-8A5A-A363429A4791}"/>
      </w:docPartPr>
      <w:docPartBody>
        <w:p w:rsidR="001130B9" w:rsidRDefault="00D02026">
          <w:pPr>
            <w:pStyle w:val="94755296369041538C0A0F4DF963B5B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D1C90164C6A4E25AC6B55B1E4DBB0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1A57B6-A014-4E9C-BD04-00882FEA52B4}"/>
      </w:docPartPr>
      <w:docPartBody>
        <w:p w:rsidR="001130B9" w:rsidRDefault="00D02026">
          <w:pPr>
            <w:pStyle w:val="2D1C90164C6A4E25AC6B55B1E4DBB05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0D3729F0A514C34A936092AA74C70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BB1CCD-D986-4253-9966-80F18C8E6040}"/>
      </w:docPartPr>
      <w:docPartBody>
        <w:p w:rsidR="001130B9" w:rsidRDefault="00D02026">
          <w:pPr>
            <w:pStyle w:val="70D3729F0A514C34A936092AA74C70E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28C4F82C7C747E6B8F195A20A8861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0C18E7-94BE-4090-AAEA-EA4A2BA80DA4}"/>
      </w:docPartPr>
      <w:docPartBody>
        <w:p w:rsidR="001130B9" w:rsidRDefault="00D02026">
          <w:pPr>
            <w:pStyle w:val="A28C4F82C7C747E6B8F195A20A8861E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4C1E1018604068966110E6825DB9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52E397-6CA7-4A86-A28F-EB8074BE3AC5}"/>
      </w:docPartPr>
      <w:docPartBody>
        <w:p w:rsidR="001130B9" w:rsidRDefault="00D02026">
          <w:pPr>
            <w:pStyle w:val="074C1E1018604068966110E6825DB9F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00F2F000ED451687FFCCCDB6B2FC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D6E2E-40BE-450B-A9A8-FEB4360CFEC6}"/>
      </w:docPartPr>
      <w:docPartBody>
        <w:p w:rsidR="001130B9" w:rsidRDefault="00D02026">
          <w:pPr>
            <w:pStyle w:val="5C00F2F000ED451687FFCCCDB6B2FC39"/>
          </w:pPr>
          <w:r>
            <w:t xml:space="preserve"> </w:t>
          </w:r>
        </w:p>
      </w:docPartBody>
    </w:docPart>
    <w:docPart>
      <w:docPartPr>
        <w:name w:val="B55B36A3B2E049F9BCD091CC2B08FC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01877C-348E-46C9-8465-7CBAC92C5B45}"/>
      </w:docPartPr>
      <w:docPartBody>
        <w:p w:rsidR="001130B9" w:rsidRDefault="00D02026">
          <w:pPr>
            <w:pStyle w:val="B55B36A3B2E049F9BCD091CC2B08FC1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7EFCC6F4B2D48349AD088F24E8B21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23904-8740-4E00-B2DA-03DDBA654727}"/>
      </w:docPartPr>
      <w:docPartBody>
        <w:p w:rsidR="001130B9" w:rsidRDefault="00D02026">
          <w:pPr>
            <w:pStyle w:val="37EFCC6F4B2D48349AD088F24E8B219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25C036B1F0443DE889D30828F64E8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34A284-3020-431E-8D69-8EF79D77330D}"/>
      </w:docPartPr>
      <w:docPartBody>
        <w:p w:rsidR="001130B9" w:rsidRDefault="00D02026">
          <w:pPr>
            <w:pStyle w:val="525C036B1F0443DE889D30828F64E8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B66D68E8C054A849ED10FB0EBA19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CAAD03-06E8-4117-BAAB-988C425C4C25}"/>
      </w:docPartPr>
      <w:docPartBody>
        <w:p w:rsidR="001130B9" w:rsidRDefault="00D02026">
          <w:pPr>
            <w:pStyle w:val="AB66D68E8C054A849ED10FB0EBA199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231B76AB0F640469A7251D98448B1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019B4B-7606-4C8E-8610-FE06627B9568}"/>
      </w:docPartPr>
      <w:docPartBody>
        <w:p w:rsidR="001130B9" w:rsidRDefault="00D02026">
          <w:pPr>
            <w:pStyle w:val="A231B76AB0F640469A7251D98448B18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05FA6DC20CC426D9EA7CD13D866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690D1D-8887-47F7-BB66-39758DD998FA}"/>
      </w:docPartPr>
      <w:docPartBody>
        <w:p w:rsidR="001130B9" w:rsidRDefault="00D02026">
          <w:pPr>
            <w:pStyle w:val="405FA6DC20CC426D9EA7CD13D86692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1973472C3E34FAD887D81451267CA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7FADB1-91D4-4860-B5C3-7D3D0E6F85C3}"/>
      </w:docPartPr>
      <w:docPartBody>
        <w:p w:rsidR="001130B9" w:rsidRDefault="00D02026">
          <w:pPr>
            <w:pStyle w:val="81973472C3E34FAD887D81451267CA9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E2849AAAF1B4322A4679994BF7EB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05FE8-7F71-4E20-8FE1-A01968A23B69}"/>
      </w:docPartPr>
      <w:docPartBody>
        <w:p w:rsidR="001130B9" w:rsidRDefault="00D02026">
          <w:pPr>
            <w:pStyle w:val="6E2849AAAF1B4322A4679994BF7EBC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9B8DAA93C6040C79574971BEE0652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080F46-0710-49CC-9582-FC35AAC0D450}"/>
      </w:docPartPr>
      <w:docPartBody>
        <w:p w:rsidR="001130B9" w:rsidRDefault="00D02026">
          <w:pPr>
            <w:pStyle w:val="19B8DAA93C6040C79574971BEE06520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41F027B3A144F8198B761409C9795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246775-495E-4765-A585-D8C9E8AD9644}"/>
      </w:docPartPr>
      <w:docPartBody>
        <w:p w:rsidR="001130B9" w:rsidRDefault="00D02026">
          <w:pPr>
            <w:pStyle w:val="941F027B3A144F8198B761409C9795E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412782D70824CB185A375660545E1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C4272C-B3B6-4A2F-B67D-FDC380A8E477}"/>
      </w:docPartPr>
      <w:docPartBody>
        <w:p w:rsidR="001130B9" w:rsidRDefault="00D02026">
          <w:pPr>
            <w:pStyle w:val="F412782D70824CB185A375660545E10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632D7F58E1841C090157AFA694241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858035-9556-40B4-9163-3CACEB2960C4}"/>
      </w:docPartPr>
      <w:docPartBody>
        <w:p w:rsidR="001130B9" w:rsidRDefault="00D02026">
          <w:pPr>
            <w:pStyle w:val="D632D7F58E1841C090157AFA6942414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50A72CB10B24649AE5F66D5753E15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51215F-9990-4F18-9047-09A169A5805E}"/>
      </w:docPartPr>
      <w:docPartBody>
        <w:p w:rsidR="001130B9" w:rsidRDefault="00D02026">
          <w:pPr>
            <w:pStyle w:val="450A72CB10B24649AE5F66D5753E152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EC8825101EE4255B782CD683FA4C6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57A30D-F9A5-4B12-9F16-C596C513428B}"/>
      </w:docPartPr>
      <w:docPartBody>
        <w:p w:rsidR="001130B9" w:rsidRDefault="00D02026">
          <w:pPr>
            <w:pStyle w:val="BEC8825101EE4255B782CD683FA4C6C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801D5FFD4FD477F95E6FB49B359E7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82848-9F40-4648-8D8B-5ABE5D3E9D4D}"/>
      </w:docPartPr>
      <w:docPartBody>
        <w:p w:rsidR="001130B9" w:rsidRDefault="00D02026">
          <w:pPr>
            <w:pStyle w:val="6801D5FFD4FD477F95E6FB49B359E7D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A7B8E046ED94741BF40DA164FBE15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E79FA0-5D0F-4EC9-A645-46C4686DED46}"/>
      </w:docPartPr>
      <w:docPartBody>
        <w:p w:rsidR="001130B9" w:rsidRDefault="00D02026">
          <w:pPr>
            <w:pStyle w:val="CA7B8E046ED94741BF40DA164FBE159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3349A8CF6514F5BB6765032674AC4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BD5DF-EC0B-4DE5-B720-77722CB399C7}"/>
      </w:docPartPr>
      <w:docPartBody>
        <w:p w:rsidR="001130B9" w:rsidRDefault="00D02026">
          <w:pPr>
            <w:pStyle w:val="53349A8CF6514F5BB6765032674AC4B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3C5337C28B84830B3823620E2B4C1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7BB00-5B14-45FB-A388-59025C986C3F}"/>
      </w:docPartPr>
      <w:docPartBody>
        <w:p w:rsidR="001130B9" w:rsidRDefault="00D02026">
          <w:pPr>
            <w:pStyle w:val="93C5337C28B84830B3823620E2B4C10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59FCC49CA454935A437B0BB61891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A0B474-EEF3-4749-9228-B8FEA0C4E09A}"/>
      </w:docPartPr>
      <w:docPartBody>
        <w:p w:rsidR="001130B9" w:rsidRDefault="00D02026">
          <w:pPr>
            <w:pStyle w:val="759FCC49CA454935A437B0BB618915C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6788A64FE0342BB99844AEFAA3538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A8B1C-7997-4551-982A-E5877B048AE9}"/>
      </w:docPartPr>
      <w:docPartBody>
        <w:p w:rsidR="001130B9" w:rsidRDefault="00D02026">
          <w:pPr>
            <w:pStyle w:val="B6788A64FE0342BB99844AEFAA3538B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45D7370388747AA8D1F32C40B19A4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42F79-5888-4671-8FAF-425B8ADBD9CE}"/>
      </w:docPartPr>
      <w:docPartBody>
        <w:p w:rsidR="001130B9" w:rsidRDefault="00D02026">
          <w:pPr>
            <w:pStyle w:val="145D7370388747AA8D1F32C40B19A4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403B7B65F2F41498C21C8C93A5836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A05110-417C-4F62-9831-318DABDD6F27}"/>
      </w:docPartPr>
      <w:docPartBody>
        <w:p w:rsidR="001130B9" w:rsidRDefault="00D02026" w:rsidP="00D02026">
          <w:pPr>
            <w:pStyle w:val="A403B7B65F2F41498C21C8C93A58361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67993AFCF644927AA8F65CD9E003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F1413B-C0F9-4D9A-87FC-06D79ECF37C9}"/>
      </w:docPartPr>
      <w:docPartBody>
        <w:p w:rsidR="001130B9" w:rsidRDefault="00D02026" w:rsidP="00D02026">
          <w:pPr>
            <w:pStyle w:val="C67993AFCF644927AA8F65CD9E0039F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09ED63F21D41BD8584FFA629BE8F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683357-CDAC-479E-9499-F4496B0D15AA}"/>
      </w:docPartPr>
      <w:docPartBody>
        <w:p w:rsidR="001130B9" w:rsidRDefault="00D02026" w:rsidP="00D02026">
          <w:pPr>
            <w:pStyle w:val="B509ED63F21D41BD8584FFA629BE8F6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F515CB901D645F4BCFBF751BF2804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45479-25F6-4825-9ED6-F914B3BE8B13}"/>
      </w:docPartPr>
      <w:docPartBody>
        <w:p w:rsidR="001130B9" w:rsidRDefault="00D02026" w:rsidP="00D02026">
          <w:pPr>
            <w:pStyle w:val="2F515CB901D645F4BCFBF751BF2804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3D0FE8871C945E1A5C834877CB62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86D3A0-1DC4-4133-BFF0-79D4C0B3CEA5}"/>
      </w:docPartPr>
      <w:docPartBody>
        <w:p w:rsidR="000D534B" w:rsidRDefault="004D6F61" w:rsidP="004D6F61">
          <w:pPr>
            <w:pStyle w:val="13D0FE8871C945E1A5C834877CB6241D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26"/>
    <w:rsid w:val="000D534B"/>
    <w:rsid w:val="001130B9"/>
    <w:rsid w:val="004D6F61"/>
    <w:rsid w:val="00D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A80410295DB49ABBD67BC26A9B123ED">
    <w:name w:val="0A80410295DB49ABBD67BC26A9B123ED"/>
  </w:style>
  <w:style w:type="character" w:styleId="Paikkamerkkiteksti">
    <w:name w:val="Placeholder Text"/>
    <w:basedOn w:val="Kappaleenoletusfontti"/>
    <w:uiPriority w:val="99"/>
    <w:semiHidden/>
    <w:rsid w:val="004D6F61"/>
    <w:rPr>
      <w:color w:val="808080"/>
    </w:rPr>
  </w:style>
  <w:style w:type="paragraph" w:customStyle="1" w:styleId="25581A18AA9C42A7B320E0AFA7B9FE26">
    <w:name w:val="25581A18AA9C42A7B320E0AFA7B9FE26"/>
  </w:style>
  <w:style w:type="paragraph" w:customStyle="1" w:styleId="07A9727A8D304879B774D6B560660C91">
    <w:name w:val="07A9727A8D304879B774D6B560660C91"/>
  </w:style>
  <w:style w:type="paragraph" w:customStyle="1" w:styleId="13FEBDA1BE664D86BBDF32DE5CDFA075">
    <w:name w:val="13FEBDA1BE664D86BBDF32DE5CDFA075"/>
  </w:style>
  <w:style w:type="paragraph" w:customStyle="1" w:styleId="281658BC203D445881E88444D0F11502">
    <w:name w:val="281658BC203D445881E88444D0F11502"/>
  </w:style>
  <w:style w:type="paragraph" w:customStyle="1" w:styleId="0880C20A57CE430CB87AD7A443B962AB">
    <w:name w:val="0880C20A57CE430CB87AD7A443B962AB"/>
  </w:style>
  <w:style w:type="paragraph" w:customStyle="1" w:styleId="85E07BAF32E3415CBAF9DC9441FD72BE">
    <w:name w:val="85E07BAF32E3415CBAF9DC9441FD72BE"/>
  </w:style>
  <w:style w:type="paragraph" w:customStyle="1" w:styleId="94755296369041538C0A0F4DF963B5B5">
    <w:name w:val="94755296369041538C0A0F4DF963B5B5"/>
  </w:style>
  <w:style w:type="paragraph" w:customStyle="1" w:styleId="2D1C90164C6A4E25AC6B55B1E4DBB05E">
    <w:name w:val="2D1C90164C6A4E25AC6B55B1E4DBB05E"/>
  </w:style>
  <w:style w:type="paragraph" w:customStyle="1" w:styleId="70D3729F0A514C34A936092AA74C70E6">
    <w:name w:val="70D3729F0A514C34A936092AA74C70E6"/>
  </w:style>
  <w:style w:type="paragraph" w:customStyle="1" w:styleId="A28C4F82C7C747E6B8F195A20A8861E7">
    <w:name w:val="A28C4F82C7C747E6B8F195A20A8861E7"/>
  </w:style>
  <w:style w:type="paragraph" w:customStyle="1" w:styleId="074C1E1018604068966110E6825DB9FA">
    <w:name w:val="074C1E1018604068966110E6825DB9FA"/>
  </w:style>
  <w:style w:type="paragraph" w:customStyle="1" w:styleId="5C00F2F000ED451687FFCCCDB6B2FC39">
    <w:name w:val="5C00F2F000ED451687FFCCCDB6B2FC39"/>
  </w:style>
  <w:style w:type="paragraph" w:customStyle="1" w:styleId="B55B36A3B2E049F9BCD091CC2B08FC1A">
    <w:name w:val="B55B36A3B2E049F9BCD091CC2B08FC1A"/>
  </w:style>
  <w:style w:type="paragraph" w:customStyle="1" w:styleId="37EFCC6F4B2D48349AD088F24E8B219D">
    <w:name w:val="37EFCC6F4B2D48349AD088F24E8B219D"/>
  </w:style>
  <w:style w:type="paragraph" w:customStyle="1" w:styleId="525C036B1F0443DE889D30828F64E8A1">
    <w:name w:val="525C036B1F0443DE889D30828F64E8A1"/>
  </w:style>
  <w:style w:type="paragraph" w:customStyle="1" w:styleId="AB66D68E8C054A849ED10FB0EBA19912">
    <w:name w:val="AB66D68E8C054A849ED10FB0EBA19912"/>
  </w:style>
  <w:style w:type="paragraph" w:customStyle="1" w:styleId="A231B76AB0F640469A7251D98448B180">
    <w:name w:val="A231B76AB0F640469A7251D98448B180"/>
  </w:style>
  <w:style w:type="paragraph" w:customStyle="1" w:styleId="405FA6DC20CC426D9EA7CD13D8669241">
    <w:name w:val="405FA6DC20CC426D9EA7CD13D8669241"/>
  </w:style>
  <w:style w:type="paragraph" w:customStyle="1" w:styleId="7FBAE375E5994C20B5AD82CEF647847C">
    <w:name w:val="7FBAE375E5994C20B5AD82CEF647847C"/>
  </w:style>
  <w:style w:type="paragraph" w:customStyle="1" w:styleId="0B60643A24B44AF2836C97D8667F6579">
    <w:name w:val="0B60643A24B44AF2836C97D8667F6579"/>
  </w:style>
  <w:style w:type="paragraph" w:customStyle="1" w:styleId="529FE39C6F3E4EE7A4FAC85FF77C6430">
    <w:name w:val="529FE39C6F3E4EE7A4FAC85FF77C6430"/>
  </w:style>
  <w:style w:type="paragraph" w:customStyle="1" w:styleId="81973472C3E34FAD887D81451267CA97">
    <w:name w:val="81973472C3E34FAD887D81451267CA97"/>
  </w:style>
  <w:style w:type="paragraph" w:customStyle="1" w:styleId="6E2849AAAF1B4322A4679994BF7EBC3E">
    <w:name w:val="6E2849AAAF1B4322A4679994BF7EBC3E"/>
  </w:style>
  <w:style w:type="paragraph" w:customStyle="1" w:styleId="19B8DAA93C6040C79574971BEE065206">
    <w:name w:val="19B8DAA93C6040C79574971BEE065206"/>
  </w:style>
  <w:style w:type="paragraph" w:customStyle="1" w:styleId="941F027B3A144F8198B761409C9795E4">
    <w:name w:val="941F027B3A144F8198B761409C9795E4"/>
  </w:style>
  <w:style w:type="paragraph" w:customStyle="1" w:styleId="F412782D70824CB185A375660545E10C">
    <w:name w:val="F412782D70824CB185A375660545E10C"/>
  </w:style>
  <w:style w:type="paragraph" w:customStyle="1" w:styleId="D632D7F58E1841C090157AFA6942414B">
    <w:name w:val="D632D7F58E1841C090157AFA6942414B"/>
  </w:style>
  <w:style w:type="paragraph" w:customStyle="1" w:styleId="450A72CB10B24649AE5F66D5753E152C">
    <w:name w:val="450A72CB10B24649AE5F66D5753E152C"/>
  </w:style>
  <w:style w:type="paragraph" w:customStyle="1" w:styleId="BEC8825101EE4255B782CD683FA4C6CE">
    <w:name w:val="BEC8825101EE4255B782CD683FA4C6CE"/>
  </w:style>
  <w:style w:type="paragraph" w:customStyle="1" w:styleId="6801D5FFD4FD477F95E6FB49B359E7DA">
    <w:name w:val="6801D5FFD4FD477F95E6FB49B359E7DA"/>
  </w:style>
  <w:style w:type="paragraph" w:customStyle="1" w:styleId="CA7B8E046ED94741BF40DA164FBE1596">
    <w:name w:val="CA7B8E046ED94741BF40DA164FBE1596"/>
  </w:style>
  <w:style w:type="paragraph" w:customStyle="1" w:styleId="53349A8CF6514F5BB6765032674AC4BC">
    <w:name w:val="53349A8CF6514F5BB6765032674AC4BC"/>
  </w:style>
  <w:style w:type="paragraph" w:customStyle="1" w:styleId="93C5337C28B84830B3823620E2B4C10D">
    <w:name w:val="93C5337C28B84830B3823620E2B4C10D"/>
  </w:style>
  <w:style w:type="paragraph" w:customStyle="1" w:styleId="759FCC49CA454935A437B0BB618915CE">
    <w:name w:val="759FCC49CA454935A437B0BB618915CE"/>
  </w:style>
  <w:style w:type="paragraph" w:customStyle="1" w:styleId="B6788A64FE0342BB99844AEFAA3538BE">
    <w:name w:val="B6788A64FE0342BB99844AEFAA3538BE"/>
  </w:style>
  <w:style w:type="paragraph" w:customStyle="1" w:styleId="145D7370388747AA8D1F32C40B19A491">
    <w:name w:val="145D7370388747AA8D1F32C40B19A491"/>
  </w:style>
  <w:style w:type="paragraph" w:customStyle="1" w:styleId="A403B7B65F2F41498C21C8C93A583613">
    <w:name w:val="A403B7B65F2F41498C21C8C93A583613"/>
    <w:rsid w:val="00D02026"/>
  </w:style>
  <w:style w:type="paragraph" w:customStyle="1" w:styleId="C67993AFCF644927AA8F65CD9E0039FB">
    <w:name w:val="C67993AFCF644927AA8F65CD9E0039FB"/>
    <w:rsid w:val="00D02026"/>
  </w:style>
  <w:style w:type="paragraph" w:customStyle="1" w:styleId="B509ED63F21D41BD8584FFA629BE8F65">
    <w:name w:val="B509ED63F21D41BD8584FFA629BE8F65"/>
    <w:rsid w:val="00D02026"/>
  </w:style>
  <w:style w:type="paragraph" w:customStyle="1" w:styleId="2F515CB901D645F4BCFBF751BF280461">
    <w:name w:val="2F515CB901D645F4BCFBF751BF280461"/>
    <w:rsid w:val="00D02026"/>
  </w:style>
  <w:style w:type="paragraph" w:customStyle="1" w:styleId="13D0FE8871C945E1A5C834877CB6241D">
    <w:name w:val="13D0FE8871C945E1A5C834877CB6241D"/>
    <w:rsid w:val="004D6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customXml/itemProps3.xml><?xml version="1.0" encoding="utf-8"?>
<ds:datastoreItem xmlns:ds="http://schemas.openxmlformats.org/officeDocument/2006/customXml" ds:itemID="{F4476E9F-44DD-4D46-9CEE-883968763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Yleisavustuslomake, lopullinen 20.2.19, malli</Template>
  <TotalTime>7</TotalTime>
  <Pages>2</Pages>
  <Words>203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Henriksson Teija</dc:creator>
  <cp:keywords/>
  <dc:description/>
  <cp:lastModifiedBy>Henriksson Teija</cp:lastModifiedBy>
  <cp:revision>3</cp:revision>
  <cp:lastPrinted>2019-02-13T07:27:00Z</cp:lastPrinted>
  <dcterms:created xsi:type="dcterms:W3CDTF">2021-02-23T13:36:00Z</dcterms:created>
  <dcterms:modified xsi:type="dcterms:W3CDTF">2021-02-24T11:40:00Z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